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81"/>
        <w:gridCol w:w="3402"/>
      </w:tblGrid>
      <w:tr w:rsidR="00D556EA" w:rsidTr="006501D2">
        <w:trPr>
          <w:trHeight w:hRule="exact" w:val="1985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D556EA" w:rsidRPr="00D556EA" w:rsidRDefault="00D556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6EA">
              <w:rPr>
                <w:rFonts w:ascii="Arial" w:hAnsi="Arial" w:cs="Arial"/>
                <w:b/>
                <w:sz w:val="18"/>
                <w:szCs w:val="18"/>
              </w:rPr>
              <w:t>Kanton Schaffhausen</w:t>
            </w:r>
          </w:p>
          <w:p w:rsidR="00D556EA" w:rsidRPr="00D556EA" w:rsidRDefault="000242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Finanzdepartement</w:t>
            </w:r>
          </w:p>
          <w:p w:rsidR="00D556EA" w:rsidRPr="00D556EA" w:rsidRDefault="00024220" w:rsidP="00D556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J. Wepfer-Strasse 6</w:t>
            </w:r>
          </w:p>
          <w:p w:rsidR="00D556EA" w:rsidRDefault="00D556EA" w:rsidP="00C939E8">
            <w:pPr>
              <w:rPr>
                <w:rFonts w:ascii="Arial" w:hAnsi="Arial" w:cs="Arial"/>
                <w:sz w:val="18"/>
                <w:szCs w:val="18"/>
              </w:rPr>
            </w:pPr>
            <w:r w:rsidRPr="00D556EA">
              <w:rPr>
                <w:rFonts w:ascii="Arial" w:hAnsi="Arial" w:cs="Arial"/>
                <w:sz w:val="18"/>
                <w:szCs w:val="18"/>
              </w:rPr>
              <w:t>CH-8200 Schaffhausen</w:t>
            </w:r>
          </w:p>
          <w:p w:rsidR="00C939E8" w:rsidRDefault="00C939E8" w:rsidP="00C939E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39E8">
              <w:rPr>
                <w:rFonts w:ascii="Arial" w:hAnsi="Arial" w:cs="Arial"/>
                <w:sz w:val="18"/>
                <w:szCs w:val="18"/>
              </w:rPr>
              <w:t>www.sh.ch</w:t>
            </w:r>
          </w:p>
          <w:p w:rsidR="00C939E8" w:rsidRDefault="00C939E8" w:rsidP="00C939E8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A05" w:rsidRPr="007D0A05" w:rsidRDefault="007D0A05" w:rsidP="00A15D1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7D0A0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+41 52 632 </w:t>
            </w:r>
            <w:r w:rsidR="00024220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4220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7D0A05" w:rsidRPr="007D0A05" w:rsidRDefault="007D0A05" w:rsidP="00A15D1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7D0A05">
              <w:rPr>
                <w:rFonts w:ascii="Arial" w:hAnsi="Arial" w:cs="Arial"/>
                <w:sz w:val="18"/>
                <w:szCs w:val="18"/>
              </w:rPr>
              <w:t>F</w:t>
            </w:r>
            <w:r w:rsidR="00A15D18">
              <w:rPr>
                <w:rFonts w:ascii="Arial" w:hAnsi="Arial" w:cs="Arial"/>
                <w:sz w:val="18"/>
                <w:szCs w:val="18"/>
              </w:rPr>
              <w:tab/>
              <w:t xml:space="preserve">+41 52 632 </w:t>
            </w:r>
            <w:r w:rsidR="00024220">
              <w:rPr>
                <w:rFonts w:ascii="Arial" w:hAnsi="Arial" w:cs="Arial"/>
                <w:sz w:val="18"/>
                <w:szCs w:val="18"/>
              </w:rPr>
              <w:t>77</w:t>
            </w:r>
            <w:r w:rsidR="00A15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4220"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7D0A05" w:rsidRDefault="00024220">
            <w:pPr>
              <w:rPr>
                <w:rFonts w:ascii="Arial" w:hAnsi="Arial" w:cs="Arial"/>
                <w:sz w:val="22"/>
                <w:szCs w:val="22"/>
              </w:rPr>
            </w:pPr>
            <w:r w:rsidRPr="00024220">
              <w:rPr>
                <w:rFonts w:ascii="Arial" w:hAnsi="Arial" w:cs="Arial"/>
                <w:sz w:val="18"/>
                <w:szCs w:val="18"/>
              </w:rPr>
              <w:t>rosmarie.widmer</w:t>
            </w:r>
            <w:r w:rsidR="007D0A05" w:rsidRPr="007D0A05">
              <w:rPr>
                <w:rFonts w:ascii="Arial" w:hAnsi="Arial" w:cs="Arial"/>
                <w:sz w:val="18"/>
                <w:szCs w:val="18"/>
              </w:rPr>
              <w:t>@ktsh.ch</w:t>
            </w:r>
          </w:p>
        </w:tc>
        <w:tc>
          <w:tcPr>
            <w:tcW w:w="2381" w:type="dxa"/>
            <w:vMerge w:val="restart"/>
            <w:tcMar>
              <w:left w:w="0" w:type="dxa"/>
              <w:right w:w="0" w:type="dxa"/>
            </w:tcMar>
          </w:tcPr>
          <w:p w:rsidR="00D556EA" w:rsidRDefault="00D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D556EA" w:rsidRDefault="003C4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160270" cy="72199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ch_out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6EA" w:rsidTr="006501D2">
        <w:trPr>
          <w:trHeight w:hRule="exact" w:val="2098"/>
        </w:trPr>
        <w:tc>
          <w:tcPr>
            <w:tcW w:w="3402" w:type="dxa"/>
            <w:vMerge/>
          </w:tcPr>
          <w:p w:rsidR="00D556EA" w:rsidRDefault="00D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D556EA" w:rsidRDefault="00D55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5D29F0" w:rsidRPr="005D29F0" w:rsidRDefault="005D29F0" w:rsidP="005D29F0">
            <w:pPr>
              <w:rPr>
                <w:rFonts w:ascii="Arial" w:hAnsi="Arial" w:cs="Arial"/>
                <w:sz w:val="16"/>
                <w:szCs w:val="22"/>
              </w:rPr>
            </w:pPr>
          </w:p>
          <w:p w:rsidR="00D556EA" w:rsidRDefault="00024220" w:rsidP="009D3F4D">
            <w:pPr>
              <w:tabs>
                <w:tab w:val="left" w:pos="3402"/>
              </w:tabs>
              <w:spacing w:after="180"/>
              <w:rPr>
                <w:rFonts w:ascii="Arial" w:hAnsi="Arial" w:cs="Arial"/>
                <w:sz w:val="16"/>
                <w:szCs w:val="22"/>
                <w:u w:val="single"/>
              </w:rPr>
            </w:pPr>
            <w:r>
              <w:rPr>
                <w:rFonts w:ascii="Arial" w:hAnsi="Arial" w:cs="Arial"/>
                <w:sz w:val="16"/>
                <w:szCs w:val="22"/>
                <w:u w:val="single"/>
              </w:rPr>
              <w:t>Finanzdepartement</w:t>
            </w:r>
            <w:r w:rsidR="009D3F4D">
              <w:rPr>
                <w:rFonts w:ascii="Arial" w:hAnsi="Arial" w:cs="Arial"/>
                <w:sz w:val="16"/>
                <w:szCs w:val="22"/>
                <w:u w:val="single"/>
              </w:rPr>
              <w:tab/>
            </w:r>
          </w:p>
          <w:p w:rsidR="005D29F0" w:rsidRPr="0083061C" w:rsidRDefault="00515B7B" w:rsidP="0083061C">
            <w:pPr>
              <w:tabs>
                <w:tab w:val="left" w:pos="5840"/>
              </w:tabs>
              <w:rPr>
                <w:rFonts w:ascii="Arial" w:hAnsi="Arial" w:cs="Arial"/>
                <w:sz w:val="22"/>
                <w:lang w:eastAsia="de-DE"/>
              </w:rPr>
            </w:pPr>
            <w:r w:rsidRPr="00515B7B">
              <w:rPr>
                <w:rFonts w:ascii="Arial" w:hAnsi="Arial" w:cs="Arial"/>
                <w:sz w:val="22"/>
                <w:lang w:eastAsia="de-DE"/>
              </w:rPr>
              <w:t>An die</w:t>
            </w:r>
            <w:r w:rsidR="0083061C">
              <w:rPr>
                <w:rFonts w:ascii="Arial" w:hAnsi="Arial" w:cs="Arial"/>
                <w:sz w:val="22"/>
                <w:lang w:eastAsia="de-DE"/>
              </w:rPr>
              <w:t xml:space="preserve"> Gemeinden (Kanzleien)</w:t>
            </w:r>
          </w:p>
        </w:tc>
      </w:tr>
    </w:tbl>
    <w:p w:rsidR="004E123B" w:rsidRDefault="004E123B" w:rsidP="006501D2">
      <w:pPr>
        <w:spacing w:line="360" w:lineRule="auto"/>
        <w:rPr>
          <w:rFonts w:ascii="Arial" w:hAnsi="Arial" w:cs="Arial"/>
          <w:sz w:val="22"/>
          <w:szCs w:val="22"/>
        </w:rPr>
      </w:pPr>
    </w:p>
    <w:p w:rsidR="007D0A05" w:rsidRDefault="006501D2" w:rsidP="00B84096">
      <w:pPr>
        <w:spacing w:after="600"/>
        <w:ind w:left="57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Schaffhausen, </w:t>
      </w:r>
      <w:r w:rsidR="00716910">
        <w:rPr>
          <w:rFonts w:ascii="Arial" w:hAnsi="Arial" w:cs="Arial"/>
          <w:sz w:val="22"/>
          <w:szCs w:val="22"/>
        </w:rPr>
        <w:t>4. Juli 2017</w:t>
      </w:r>
    </w:p>
    <w:p w:rsidR="00C939E8" w:rsidRDefault="00C939E8" w:rsidP="006501D2">
      <w:pPr>
        <w:spacing w:line="360" w:lineRule="auto"/>
        <w:rPr>
          <w:rFonts w:ascii="Arial" w:hAnsi="Arial" w:cs="Arial"/>
          <w:sz w:val="22"/>
          <w:szCs w:val="22"/>
        </w:rPr>
        <w:sectPr w:rsidR="00C939E8" w:rsidSect="00D556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304" w:bottom="1134" w:left="1361" w:header="709" w:footer="709" w:gutter="0"/>
          <w:cols w:space="708"/>
          <w:docGrid w:linePitch="360"/>
        </w:sectPr>
      </w:pPr>
    </w:p>
    <w:p w:rsidR="00222853" w:rsidRPr="007C6178" w:rsidRDefault="00222853" w:rsidP="00515B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222853" w:rsidTr="00222853">
        <w:tc>
          <w:tcPr>
            <w:tcW w:w="9231" w:type="dxa"/>
          </w:tcPr>
          <w:p w:rsidR="00222853" w:rsidRDefault="00222853" w:rsidP="00222853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Totalrevision Polizeigesetz; </w:t>
            </w:r>
            <w:proofErr w:type="spellStart"/>
            <w:r w:rsidRPr="00515B7B">
              <w:rPr>
                <w:rFonts w:ascii="Arial" w:hAnsi="Arial" w:cs="Arial"/>
                <w:b/>
                <w:sz w:val="22"/>
                <w:szCs w:val="22"/>
              </w:rPr>
              <w:t>Vernehmlassungsverfahren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; Fragebogen für Gemeinden</w:t>
            </w:r>
          </w:p>
        </w:tc>
      </w:tr>
    </w:tbl>
    <w:p w:rsidR="00A15D18" w:rsidRDefault="00A15D18" w:rsidP="00515B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386264" w:rsidTr="00386264">
        <w:trPr>
          <w:trHeight w:val="598"/>
        </w:trPr>
        <w:tc>
          <w:tcPr>
            <w:tcW w:w="9209" w:type="dxa"/>
            <w:gridSpan w:val="2"/>
            <w:shd w:val="clear" w:color="auto" w:fill="A6A6A6" w:themeFill="background1" w:themeFillShade="A6"/>
          </w:tcPr>
          <w:p w:rsidR="00386264" w:rsidRPr="00386264" w:rsidRDefault="00386264" w:rsidP="00881D4C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6264">
              <w:rPr>
                <w:rFonts w:ascii="Arial" w:hAnsi="Arial" w:cs="Arial"/>
                <w:b/>
                <w:sz w:val="22"/>
                <w:szCs w:val="22"/>
              </w:rPr>
              <w:t>Allgemeine Angaben</w:t>
            </w:r>
          </w:p>
        </w:tc>
      </w:tr>
      <w:tr w:rsidR="0083061C" w:rsidTr="00386264">
        <w:trPr>
          <w:trHeight w:val="598"/>
        </w:trPr>
        <w:tc>
          <w:tcPr>
            <w:tcW w:w="2830" w:type="dxa"/>
            <w:shd w:val="clear" w:color="auto" w:fill="F2F2F2" w:themeFill="background1" w:themeFillShade="F2"/>
          </w:tcPr>
          <w:p w:rsidR="00881D4C" w:rsidRDefault="0083061C" w:rsidP="0038626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Gemeinde</w:t>
            </w:r>
          </w:p>
        </w:tc>
        <w:tc>
          <w:tcPr>
            <w:tcW w:w="6379" w:type="dxa"/>
          </w:tcPr>
          <w:p w:rsidR="00881D4C" w:rsidRDefault="00E76F2F" w:rsidP="00386264">
            <w:pPr>
              <w:spacing w:before="240" w:after="240" w:line="276" w:lineRule="auto"/>
              <w:ind w:left="-533" w:firstLine="5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61C" w:rsidTr="00386264">
        <w:trPr>
          <w:trHeight w:val="704"/>
        </w:trPr>
        <w:tc>
          <w:tcPr>
            <w:tcW w:w="2830" w:type="dxa"/>
            <w:shd w:val="clear" w:color="auto" w:fill="F2F2F2" w:themeFill="background1" w:themeFillShade="F2"/>
          </w:tcPr>
          <w:p w:rsidR="00881D4C" w:rsidRDefault="0083061C" w:rsidP="0038626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Kontaktperson bei Fragen (Name, Telefon, E-Mail)</w:t>
            </w:r>
          </w:p>
        </w:tc>
        <w:tc>
          <w:tcPr>
            <w:tcW w:w="6379" w:type="dxa"/>
          </w:tcPr>
          <w:p w:rsidR="00881D4C" w:rsidRDefault="00881D4C" w:rsidP="0038626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13576" w:rsidRDefault="00913576" w:rsidP="0038626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13576" w:rsidRDefault="00913576" w:rsidP="0038626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61C" w:rsidTr="00386264">
        <w:trPr>
          <w:trHeight w:val="559"/>
        </w:trPr>
        <w:tc>
          <w:tcPr>
            <w:tcW w:w="2830" w:type="dxa"/>
            <w:shd w:val="clear" w:color="auto" w:fill="F2F2F2" w:themeFill="background1" w:themeFillShade="F2"/>
          </w:tcPr>
          <w:p w:rsidR="00881D4C" w:rsidRDefault="0083061C" w:rsidP="0038626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6379" w:type="dxa"/>
          </w:tcPr>
          <w:p w:rsidR="00881D4C" w:rsidRDefault="00881D4C" w:rsidP="0038626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15B7B" w:rsidRDefault="00515B7B" w:rsidP="00515B7B">
      <w:pPr>
        <w:spacing w:line="276" w:lineRule="auto"/>
        <w:rPr>
          <w:rFonts w:ascii="Arial" w:hAnsi="Arial" w:cs="Arial"/>
          <w:sz w:val="22"/>
          <w:szCs w:val="22"/>
        </w:rPr>
      </w:pPr>
    </w:p>
    <w:p w:rsidR="00386264" w:rsidRDefault="00386264" w:rsidP="00515B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83061C" w:rsidTr="0083061C">
        <w:tc>
          <w:tcPr>
            <w:tcW w:w="9231" w:type="dxa"/>
          </w:tcPr>
          <w:p w:rsidR="00881D4C" w:rsidRDefault="0083061C" w:rsidP="006631A8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3061C">
              <w:rPr>
                <w:rFonts w:ascii="Arial" w:hAnsi="Arial" w:cs="Arial"/>
                <w:sz w:val="22"/>
                <w:szCs w:val="22"/>
              </w:rPr>
              <w:t xml:space="preserve">Bitte senden Sie Ihre Stellungnahme </w:t>
            </w:r>
            <w:r w:rsidR="006631A8">
              <w:rPr>
                <w:rFonts w:ascii="Arial" w:hAnsi="Arial" w:cs="Arial"/>
                <w:sz w:val="22"/>
                <w:szCs w:val="22"/>
              </w:rPr>
              <w:t xml:space="preserve">und den ausgefüllten Fragebogen </w:t>
            </w:r>
            <w:r w:rsidRPr="0083061C">
              <w:rPr>
                <w:rFonts w:ascii="Arial" w:hAnsi="Arial" w:cs="Arial"/>
                <w:sz w:val="22"/>
                <w:szCs w:val="22"/>
              </w:rPr>
              <w:t xml:space="preserve">elektronisch an </w:t>
            </w:r>
            <w:r w:rsidRPr="003E6859">
              <w:rPr>
                <w:rFonts w:ascii="Arial" w:hAnsi="Arial" w:cs="Arial"/>
                <w:b/>
                <w:sz w:val="22"/>
                <w:szCs w:val="22"/>
              </w:rPr>
              <w:t>fd@ktsh.ch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3061C">
              <w:rPr>
                <w:rFonts w:ascii="Arial" w:hAnsi="Arial" w:cs="Arial"/>
                <w:sz w:val="22"/>
                <w:szCs w:val="22"/>
              </w:rPr>
              <w:t xml:space="preserve"> Sie erleichtern uns die Auswertung, wenn Sie uns </w:t>
            </w:r>
            <w:r w:rsidR="006631A8">
              <w:rPr>
                <w:rFonts w:ascii="Arial" w:hAnsi="Arial" w:cs="Arial"/>
                <w:sz w:val="22"/>
                <w:szCs w:val="22"/>
              </w:rPr>
              <w:t>den Fragebogen</w:t>
            </w:r>
            <w:r w:rsidRPr="0083061C">
              <w:rPr>
                <w:rFonts w:ascii="Arial" w:hAnsi="Arial" w:cs="Arial"/>
                <w:sz w:val="22"/>
                <w:szCs w:val="22"/>
              </w:rPr>
              <w:t xml:space="preserve"> als Word-Dokument zur Verfügung stellen. Vielen Dank</w:t>
            </w:r>
            <w:r w:rsidR="00881D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C6178" w:rsidRDefault="007C6178" w:rsidP="00515B7B">
      <w:pPr>
        <w:spacing w:line="276" w:lineRule="auto"/>
        <w:rPr>
          <w:rFonts w:ascii="Arial" w:hAnsi="Arial" w:cs="Arial"/>
          <w:sz w:val="22"/>
          <w:szCs w:val="22"/>
        </w:rPr>
      </w:pPr>
    </w:p>
    <w:p w:rsidR="0083061C" w:rsidRDefault="0083061C" w:rsidP="00515B7B">
      <w:pPr>
        <w:spacing w:line="276" w:lineRule="auto"/>
        <w:rPr>
          <w:rFonts w:ascii="Arial" w:hAnsi="Arial" w:cs="Arial"/>
          <w:sz w:val="22"/>
          <w:szCs w:val="22"/>
        </w:rPr>
      </w:pPr>
    </w:p>
    <w:p w:rsidR="001D6CEE" w:rsidRDefault="001D6CE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83061C" w:rsidTr="00E67B5F">
        <w:tc>
          <w:tcPr>
            <w:tcW w:w="9231" w:type="dxa"/>
            <w:shd w:val="clear" w:color="auto" w:fill="A6A6A6" w:themeFill="background1" w:themeFillShade="A6"/>
          </w:tcPr>
          <w:p w:rsidR="00881D4C" w:rsidRPr="00E67B5F" w:rsidRDefault="00881D4C" w:rsidP="001D6CEE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B5F">
              <w:rPr>
                <w:rFonts w:ascii="Arial" w:hAnsi="Arial" w:cs="Arial"/>
                <w:b/>
                <w:sz w:val="22"/>
                <w:szCs w:val="22"/>
              </w:rPr>
              <w:lastRenderedPageBreak/>
              <w:t>I.</w:t>
            </w:r>
            <w:r w:rsidR="00E67B5F" w:rsidRPr="00E67B5F">
              <w:rPr>
                <w:rFonts w:ascii="Arial" w:hAnsi="Arial" w:cs="Arial"/>
                <w:b/>
                <w:sz w:val="22"/>
                <w:szCs w:val="22"/>
              </w:rPr>
              <w:t xml:space="preserve"> Aufgaben der Gemeinden</w:t>
            </w:r>
            <w:r w:rsidR="0083061C" w:rsidRPr="00E67B5F">
              <w:rPr>
                <w:rFonts w:ascii="Arial" w:hAnsi="Arial" w:cs="Arial"/>
                <w:b/>
                <w:sz w:val="22"/>
                <w:szCs w:val="22"/>
              </w:rPr>
              <w:t xml:space="preserve"> (Art. </w:t>
            </w:r>
            <w:r w:rsidR="00E67B5F" w:rsidRPr="00E67B5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3061C" w:rsidRPr="00E67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3061C" w:rsidRPr="00E67B5F">
              <w:rPr>
                <w:rFonts w:ascii="Arial" w:hAnsi="Arial" w:cs="Arial"/>
                <w:b/>
                <w:sz w:val="22"/>
                <w:szCs w:val="22"/>
              </w:rPr>
              <w:t>nPolG</w:t>
            </w:r>
            <w:proofErr w:type="spellEnd"/>
            <w:r w:rsidR="0083061C" w:rsidRPr="00E67B5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83061C" w:rsidTr="00E67B5F">
        <w:tc>
          <w:tcPr>
            <w:tcW w:w="9231" w:type="dxa"/>
            <w:shd w:val="clear" w:color="auto" w:fill="F2F2F2" w:themeFill="background1" w:themeFillShade="F2"/>
          </w:tcPr>
          <w:p w:rsidR="00881D4C" w:rsidRPr="00D059AF" w:rsidRDefault="0083061C" w:rsidP="003E6859">
            <w:pPr>
              <w:pStyle w:val="Listenabsatz"/>
              <w:numPr>
                <w:ilvl w:val="0"/>
                <w:numId w:val="2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D059AF">
              <w:rPr>
                <w:rFonts w:ascii="Arial" w:hAnsi="Arial" w:cs="Arial"/>
                <w:sz w:val="22"/>
                <w:szCs w:val="22"/>
              </w:rPr>
              <w:t>Sehen Sie weitere Aufgaben</w:t>
            </w:r>
            <w:r w:rsidR="00881D4C" w:rsidRPr="00D059AF">
              <w:rPr>
                <w:rFonts w:ascii="Arial" w:hAnsi="Arial" w:cs="Arial"/>
                <w:sz w:val="22"/>
                <w:szCs w:val="22"/>
              </w:rPr>
              <w:t xml:space="preserve">, welche </w:t>
            </w:r>
            <w:r w:rsidR="003E6859">
              <w:rPr>
                <w:rFonts w:ascii="Arial" w:hAnsi="Arial" w:cs="Arial"/>
                <w:sz w:val="22"/>
                <w:szCs w:val="22"/>
              </w:rPr>
              <w:t xml:space="preserve">ihres Erachtens </w:t>
            </w:r>
            <w:r w:rsidR="00881D4C" w:rsidRPr="00D059AF">
              <w:rPr>
                <w:rFonts w:ascii="Arial" w:hAnsi="Arial" w:cs="Arial"/>
                <w:sz w:val="22"/>
                <w:szCs w:val="22"/>
              </w:rPr>
              <w:t>in die beispielhafte Aufzählung von Art. 3 Abs.</w:t>
            </w:r>
            <w:r w:rsidR="00D059AF">
              <w:rPr>
                <w:rFonts w:ascii="Arial" w:hAnsi="Arial" w:cs="Arial"/>
                <w:sz w:val="22"/>
                <w:szCs w:val="22"/>
              </w:rPr>
              <w:t> </w:t>
            </w:r>
            <w:r w:rsidR="00881D4C" w:rsidRPr="00D059AF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="00881D4C" w:rsidRPr="00D059AF"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 w:rsidR="00881D4C" w:rsidRPr="00D059AF">
              <w:rPr>
                <w:rFonts w:ascii="Arial" w:hAnsi="Arial" w:cs="Arial"/>
                <w:sz w:val="22"/>
                <w:szCs w:val="22"/>
              </w:rPr>
              <w:t xml:space="preserve"> aufzunehmen sind?</w:t>
            </w:r>
          </w:p>
        </w:tc>
      </w:tr>
      <w:tr w:rsidR="00881D4C" w:rsidTr="0083061C">
        <w:tc>
          <w:tcPr>
            <w:tcW w:w="9231" w:type="dxa"/>
          </w:tcPr>
          <w:p w:rsidR="00881D4C" w:rsidRDefault="00D13ED3" w:rsidP="00E67B5F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619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D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1D4C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881D4C" w:rsidRDefault="00D13ED3" w:rsidP="00E67B5F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73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D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1D4C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881D4C" w:rsidTr="00E67B5F">
        <w:tc>
          <w:tcPr>
            <w:tcW w:w="9231" w:type="dxa"/>
            <w:shd w:val="clear" w:color="auto" w:fill="F2F2F2" w:themeFill="background1" w:themeFillShade="F2"/>
          </w:tcPr>
          <w:p w:rsidR="00881D4C" w:rsidRPr="00881D4C" w:rsidRDefault="00881D4C" w:rsidP="00D059AF">
            <w:pPr>
              <w:pStyle w:val="Listenabsatz"/>
              <w:numPr>
                <w:ilvl w:val="0"/>
                <w:numId w:val="2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81D4C">
              <w:rPr>
                <w:rFonts w:ascii="Arial" w:hAnsi="Arial" w:cs="Arial"/>
                <w:sz w:val="22"/>
                <w:szCs w:val="22"/>
              </w:rPr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D4C">
              <w:rPr>
                <w:rFonts w:ascii="Arial" w:hAnsi="Arial" w:cs="Arial"/>
                <w:sz w:val="22"/>
                <w:szCs w:val="22"/>
              </w:rPr>
              <w:t>ja, welche</w:t>
            </w:r>
            <w:r w:rsidR="00E67B5F">
              <w:rPr>
                <w:rFonts w:ascii="Arial" w:hAnsi="Arial" w:cs="Arial"/>
                <w:sz w:val="22"/>
                <w:szCs w:val="22"/>
              </w:rPr>
              <w:t xml:space="preserve"> und weshalb</w:t>
            </w:r>
            <w:r w:rsidRPr="00881D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881D4C" w:rsidTr="001C6881">
        <w:trPr>
          <w:trHeight w:val="4536"/>
        </w:trPr>
        <w:tc>
          <w:tcPr>
            <w:tcW w:w="9231" w:type="dxa"/>
          </w:tcPr>
          <w:p w:rsidR="00881D4C" w:rsidRDefault="00881D4C" w:rsidP="00E67B5F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881D4C" w:rsidTr="00E67B5F">
        <w:tc>
          <w:tcPr>
            <w:tcW w:w="9231" w:type="dxa"/>
            <w:shd w:val="clear" w:color="auto" w:fill="F2F2F2" w:themeFill="background1" w:themeFillShade="F2"/>
          </w:tcPr>
          <w:p w:rsidR="00881D4C" w:rsidRPr="00881D4C" w:rsidRDefault="00881D4C" w:rsidP="00E95AEA">
            <w:pPr>
              <w:pStyle w:val="Listenabsatz"/>
              <w:numPr>
                <w:ilvl w:val="0"/>
                <w:numId w:val="2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Sehen Sie Aufgaben, welche </w:t>
            </w:r>
            <w:r w:rsidR="00E95AEA">
              <w:rPr>
                <w:rFonts w:ascii="Arial" w:hAnsi="Arial" w:cs="Arial"/>
                <w:sz w:val="22"/>
                <w:szCs w:val="22"/>
              </w:rPr>
              <w:t xml:space="preserve">ihres Erachtens </w:t>
            </w:r>
            <w:r w:rsidRPr="003E6859">
              <w:rPr>
                <w:rFonts w:ascii="Arial" w:hAnsi="Arial" w:cs="Arial"/>
                <w:sz w:val="22"/>
                <w:szCs w:val="22"/>
                <w:u w:val="single"/>
              </w:rPr>
              <w:t>nicht</w:t>
            </w:r>
            <w:r>
              <w:rPr>
                <w:rFonts w:ascii="Arial" w:hAnsi="Arial" w:cs="Arial"/>
                <w:sz w:val="22"/>
                <w:szCs w:val="22"/>
              </w:rPr>
              <w:t xml:space="preserve"> in die beispielhafte Aufzählung von Art. 3 Abs.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gehören?</w:t>
            </w:r>
          </w:p>
        </w:tc>
      </w:tr>
      <w:tr w:rsidR="00881D4C" w:rsidTr="00881D4C">
        <w:tc>
          <w:tcPr>
            <w:tcW w:w="9231" w:type="dxa"/>
          </w:tcPr>
          <w:p w:rsidR="00881D4C" w:rsidRDefault="00D13ED3" w:rsidP="00E67B5F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04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D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1D4C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881D4C" w:rsidRDefault="00D13ED3" w:rsidP="00E67B5F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49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D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81D4C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1C6881" w:rsidRDefault="001C688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881D4C" w:rsidRPr="00881D4C" w:rsidTr="00E67B5F">
        <w:tc>
          <w:tcPr>
            <w:tcW w:w="9231" w:type="dxa"/>
            <w:shd w:val="clear" w:color="auto" w:fill="F2F2F2" w:themeFill="background1" w:themeFillShade="F2"/>
          </w:tcPr>
          <w:p w:rsidR="00881D4C" w:rsidRPr="00881D4C" w:rsidRDefault="00881D4C" w:rsidP="00E95AEA">
            <w:pPr>
              <w:pStyle w:val="Listenabsatz"/>
              <w:numPr>
                <w:ilvl w:val="0"/>
                <w:numId w:val="2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81D4C">
              <w:rPr>
                <w:rFonts w:ascii="Arial" w:hAnsi="Arial" w:cs="Arial"/>
                <w:sz w:val="22"/>
                <w:szCs w:val="22"/>
              </w:rPr>
              <w:lastRenderedPageBreak/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AEA">
              <w:rPr>
                <w:rFonts w:ascii="Arial" w:hAnsi="Arial" w:cs="Arial"/>
                <w:sz w:val="22"/>
                <w:szCs w:val="22"/>
              </w:rPr>
              <w:t>ja</w:t>
            </w:r>
            <w:r w:rsidRPr="00881D4C">
              <w:rPr>
                <w:rFonts w:ascii="Arial" w:hAnsi="Arial" w:cs="Arial"/>
                <w:sz w:val="22"/>
                <w:szCs w:val="22"/>
              </w:rPr>
              <w:t>, welche</w:t>
            </w:r>
            <w:r w:rsidR="00E67B5F">
              <w:rPr>
                <w:rFonts w:ascii="Arial" w:hAnsi="Arial" w:cs="Arial"/>
                <w:sz w:val="22"/>
                <w:szCs w:val="22"/>
              </w:rPr>
              <w:t xml:space="preserve"> und weshalb</w:t>
            </w:r>
            <w:r w:rsidRPr="00881D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67B5F" w:rsidTr="001C6881">
        <w:trPr>
          <w:trHeight w:val="4521"/>
        </w:trPr>
        <w:tc>
          <w:tcPr>
            <w:tcW w:w="9231" w:type="dxa"/>
          </w:tcPr>
          <w:p w:rsidR="00E67B5F" w:rsidRDefault="00E67B5F" w:rsidP="00E67B5F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91412" w:rsidRPr="00881D4C" w:rsidTr="00191412">
        <w:tc>
          <w:tcPr>
            <w:tcW w:w="9231" w:type="dxa"/>
            <w:shd w:val="clear" w:color="auto" w:fill="F2F2F2" w:themeFill="background1" w:themeFillShade="F2"/>
          </w:tcPr>
          <w:p w:rsidR="00191412" w:rsidRPr="00881D4C" w:rsidRDefault="00191412" w:rsidP="00E95AEA">
            <w:pPr>
              <w:pStyle w:val="Listenabsatz"/>
              <w:numPr>
                <w:ilvl w:val="0"/>
                <w:numId w:val="2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95AEA">
              <w:rPr>
                <w:rFonts w:ascii="Arial" w:hAnsi="Arial" w:cs="Arial"/>
                <w:sz w:val="22"/>
                <w:szCs w:val="22"/>
              </w:rPr>
              <w:t xml:space="preserve">aben Sie weitere Bemerkungen zu Art. 3 </w:t>
            </w:r>
            <w:proofErr w:type="spellStart"/>
            <w:r w:rsidR="00E95AEA"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91412" w:rsidTr="001C6881">
        <w:trPr>
          <w:trHeight w:val="4536"/>
        </w:trPr>
        <w:tc>
          <w:tcPr>
            <w:tcW w:w="9231" w:type="dxa"/>
          </w:tcPr>
          <w:p w:rsidR="00191412" w:rsidRDefault="00191412" w:rsidP="00191412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61C" w:rsidRDefault="0083061C" w:rsidP="00515B7B">
      <w:pPr>
        <w:spacing w:line="276" w:lineRule="auto"/>
        <w:rPr>
          <w:rFonts w:ascii="Arial" w:hAnsi="Arial" w:cs="Arial"/>
          <w:sz w:val="22"/>
          <w:szCs w:val="22"/>
        </w:rPr>
      </w:pPr>
    </w:p>
    <w:p w:rsidR="0083061C" w:rsidRDefault="0083061C" w:rsidP="00515B7B">
      <w:pPr>
        <w:spacing w:line="276" w:lineRule="auto"/>
        <w:rPr>
          <w:rFonts w:ascii="Arial" w:hAnsi="Arial" w:cs="Arial"/>
          <w:sz w:val="22"/>
          <w:szCs w:val="22"/>
        </w:rPr>
      </w:pPr>
    </w:p>
    <w:p w:rsidR="001D6CEE" w:rsidRDefault="001D6CE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E67B5F" w:rsidTr="00E67B5F">
        <w:tc>
          <w:tcPr>
            <w:tcW w:w="9231" w:type="dxa"/>
            <w:shd w:val="clear" w:color="auto" w:fill="A6A6A6" w:themeFill="background1" w:themeFillShade="A6"/>
          </w:tcPr>
          <w:p w:rsidR="00E67B5F" w:rsidRPr="00E67B5F" w:rsidRDefault="00E67B5F" w:rsidP="00036527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B5F">
              <w:rPr>
                <w:rFonts w:ascii="Arial" w:hAnsi="Arial" w:cs="Arial"/>
                <w:b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67B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36527">
              <w:rPr>
                <w:rFonts w:ascii="Arial" w:hAnsi="Arial" w:cs="Arial"/>
                <w:b/>
                <w:sz w:val="22"/>
                <w:szCs w:val="22"/>
              </w:rPr>
              <w:t>Konkretisierung der Zuständigkeit</w:t>
            </w:r>
            <w:r w:rsidRPr="00E67B5F">
              <w:rPr>
                <w:rFonts w:ascii="Arial" w:hAnsi="Arial" w:cs="Arial"/>
                <w:b/>
                <w:sz w:val="22"/>
                <w:szCs w:val="22"/>
              </w:rPr>
              <w:t xml:space="preserve"> (Art.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67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67B5F">
              <w:rPr>
                <w:rFonts w:ascii="Arial" w:hAnsi="Arial" w:cs="Arial"/>
                <w:b/>
                <w:sz w:val="22"/>
                <w:szCs w:val="22"/>
              </w:rPr>
              <w:t>nPolG</w:t>
            </w:r>
            <w:proofErr w:type="spellEnd"/>
            <w:r w:rsidRPr="00E67B5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E67B5F" w:rsidTr="00E67B5F">
        <w:tc>
          <w:tcPr>
            <w:tcW w:w="9231" w:type="dxa"/>
            <w:shd w:val="clear" w:color="auto" w:fill="F2F2F2" w:themeFill="background1" w:themeFillShade="F2"/>
          </w:tcPr>
          <w:p w:rsidR="00E67B5F" w:rsidRPr="003519B2" w:rsidRDefault="00FD05D1" w:rsidP="002B305F">
            <w:pPr>
              <w:pStyle w:val="Listenabsatz"/>
              <w:numPr>
                <w:ilvl w:val="0"/>
                <w:numId w:val="3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519B2">
              <w:rPr>
                <w:rFonts w:ascii="Arial" w:hAnsi="Arial" w:cs="Arial"/>
                <w:sz w:val="22"/>
                <w:szCs w:val="22"/>
              </w:rPr>
              <w:t xml:space="preserve">Begrüssen Sie es, </w:t>
            </w:r>
            <w:r w:rsidR="00412C87">
              <w:rPr>
                <w:rFonts w:ascii="Arial" w:hAnsi="Arial" w:cs="Arial"/>
                <w:sz w:val="22"/>
                <w:szCs w:val="22"/>
              </w:rPr>
              <w:t>dass für</w:t>
            </w:r>
            <w:r w:rsidR="002B305F">
              <w:rPr>
                <w:rFonts w:ascii="Arial" w:hAnsi="Arial" w:cs="Arial"/>
                <w:sz w:val="22"/>
                <w:szCs w:val="22"/>
              </w:rPr>
              <w:t xml:space="preserve"> Überlappungen und Unschärfe der Zuständigkeiten</w:t>
            </w:r>
            <w:r w:rsidR="00E67B5F" w:rsidRPr="00351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C87">
              <w:rPr>
                <w:rFonts w:ascii="Arial" w:hAnsi="Arial" w:cs="Arial"/>
                <w:sz w:val="22"/>
                <w:szCs w:val="22"/>
              </w:rPr>
              <w:t xml:space="preserve">der Schaffhauser Polizei und der Gemeindebehörden </w:t>
            </w:r>
            <w:r w:rsidR="00E67B5F" w:rsidRPr="003519B2">
              <w:rPr>
                <w:rFonts w:ascii="Arial" w:hAnsi="Arial" w:cs="Arial"/>
                <w:sz w:val="22"/>
                <w:szCs w:val="22"/>
              </w:rPr>
              <w:t>ein Anhang</w:t>
            </w:r>
            <w:r w:rsidR="002B305F">
              <w:rPr>
                <w:rFonts w:ascii="Arial" w:hAnsi="Arial" w:cs="Arial"/>
                <w:sz w:val="22"/>
                <w:szCs w:val="22"/>
              </w:rPr>
              <w:t xml:space="preserve"> mit Einzelfallregelungen</w:t>
            </w:r>
            <w:r w:rsidR="00E67B5F" w:rsidRPr="003519B2">
              <w:rPr>
                <w:rFonts w:ascii="Arial" w:hAnsi="Arial" w:cs="Arial"/>
                <w:sz w:val="22"/>
                <w:szCs w:val="22"/>
              </w:rPr>
              <w:t xml:space="preserve"> geschaffen wird?</w:t>
            </w:r>
          </w:p>
        </w:tc>
      </w:tr>
      <w:tr w:rsidR="00E67B5F" w:rsidTr="00E67B5F">
        <w:tc>
          <w:tcPr>
            <w:tcW w:w="9231" w:type="dxa"/>
          </w:tcPr>
          <w:p w:rsidR="00E67B5F" w:rsidRDefault="00D13ED3" w:rsidP="00E67B5F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9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7B5F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E67B5F" w:rsidRDefault="00D13ED3" w:rsidP="00E67B5F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13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7B5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E67B5F" w:rsidTr="00E67B5F">
        <w:tc>
          <w:tcPr>
            <w:tcW w:w="9231" w:type="dxa"/>
            <w:shd w:val="clear" w:color="auto" w:fill="F2F2F2" w:themeFill="background1" w:themeFillShade="F2"/>
          </w:tcPr>
          <w:p w:rsidR="00E67B5F" w:rsidRPr="00881D4C" w:rsidRDefault="00E67B5F" w:rsidP="003519B2">
            <w:pPr>
              <w:pStyle w:val="Listenabsatz"/>
              <w:numPr>
                <w:ilvl w:val="0"/>
                <w:numId w:val="3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81D4C">
              <w:rPr>
                <w:rFonts w:ascii="Arial" w:hAnsi="Arial" w:cs="Arial"/>
                <w:sz w:val="22"/>
                <w:szCs w:val="22"/>
              </w:rPr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881D4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weshalb</w:t>
            </w:r>
            <w:r w:rsidRPr="00881D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67B5F" w:rsidTr="001C6881">
        <w:trPr>
          <w:trHeight w:val="4253"/>
        </w:trPr>
        <w:tc>
          <w:tcPr>
            <w:tcW w:w="9231" w:type="dxa"/>
          </w:tcPr>
          <w:p w:rsidR="00E67B5F" w:rsidRDefault="00E67B5F" w:rsidP="00E67B5F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3030E0" w:rsidTr="005E03B6">
        <w:tc>
          <w:tcPr>
            <w:tcW w:w="9231" w:type="dxa"/>
            <w:shd w:val="clear" w:color="auto" w:fill="F2F2F2" w:themeFill="background1" w:themeFillShade="F2"/>
          </w:tcPr>
          <w:p w:rsidR="003030E0" w:rsidRPr="003519B2" w:rsidRDefault="003030E0" w:rsidP="005E03B6">
            <w:pPr>
              <w:pStyle w:val="Listenabsatz"/>
              <w:numPr>
                <w:ilvl w:val="0"/>
                <w:numId w:val="3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Sehen Sie weitere Aufgaben, die Ihres Erachtens in den Anhang aufzunehmen sind?</w:t>
            </w:r>
          </w:p>
        </w:tc>
      </w:tr>
      <w:tr w:rsidR="003030E0" w:rsidTr="00954ABE">
        <w:tc>
          <w:tcPr>
            <w:tcW w:w="9231" w:type="dxa"/>
          </w:tcPr>
          <w:p w:rsidR="003030E0" w:rsidRDefault="00D13ED3" w:rsidP="00954ABE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78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30E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3030E0" w:rsidRDefault="00D13ED3" w:rsidP="00954ABE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517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30E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5E03B6" w:rsidRDefault="005E03B6"/>
    <w:p w:rsidR="005E03B6" w:rsidRDefault="005E03B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E03B6" w:rsidTr="005E03B6">
        <w:trPr>
          <w:trHeight w:val="944"/>
        </w:trPr>
        <w:tc>
          <w:tcPr>
            <w:tcW w:w="9231" w:type="dxa"/>
            <w:shd w:val="clear" w:color="auto" w:fill="F2F2F2" w:themeFill="background1" w:themeFillShade="F2"/>
          </w:tcPr>
          <w:p w:rsidR="005E03B6" w:rsidRPr="005E03B6" w:rsidRDefault="005E03B6" w:rsidP="005E03B6">
            <w:pPr>
              <w:pStyle w:val="Listenabsatz"/>
              <w:numPr>
                <w:ilvl w:val="0"/>
                <w:numId w:val="3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5E03B6">
              <w:rPr>
                <w:rFonts w:ascii="Arial" w:hAnsi="Arial" w:cs="Arial"/>
                <w:sz w:val="22"/>
                <w:szCs w:val="22"/>
              </w:rPr>
              <w:lastRenderedPageBreak/>
              <w:t xml:space="preserve">Wenn ja, um welche Aufgaben handelt es sich und weshalb sind Sie dieser </w:t>
            </w:r>
            <w:r>
              <w:rPr>
                <w:rFonts w:ascii="Arial" w:hAnsi="Arial" w:cs="Arial"/>
                <w:sz w:val="22"/>
                <w:szCs w:val="22"/>
              </w:rPr>
              <w:t>Ansicht</w:t>
            </w:r>
            <w:r w:rsidRPr="005E03B6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3030E0" w:rsidTr="00954ABE">
        <w:trPr>
          <w:trHeight w:val="4536"/>
        </w:trPr>
        <w:tc>
          <w:tcPr>
            <w:tcW w:w="9231" w:type="dxa"/>
          </w:tcPr>
          <w:p w:rsidR="003030E0" w:rsidRDefault="003030E0" w:rsidP="00954ABE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030E0" w:rsidRDefault="003030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E03B6" w:rsidRPr="003519B2" w:rsidTr="00954ABE">
        <w:tc>
          <w:tcPr>
            <w:tcW w:w="9231" w:type="dxa"/>
            <w:shd w:val="clear" w:color="auto" w:fill="F2F2F2" w:themeFill="background1" w:themeFillShade="F2"/>
          </w:tcPr>
          <w:p w:rsidR="005E03B6" w:rsidRPr="003519B2" w:rsidRDefault="005E03B6" w:rsidP="005E03B6">
            <w:pPr>
              <w:pStyle w:val="Listenabsatz"/>
              <w:numPr>
                <w:ilvl w:val="0"/>
                <w:numId w:val="3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Sehen Sie Aufgaben, die Ihres Erachtens im Anhang zu streichen sind?</w:t>
            </w:r>
          </w:p>
        </w:tc>
      </w:tr>
      <w:tr w:rsidR="005E03B6" w:rsidTr="00954ABE">
        <w:tc>
          <w:tcPr>
            <w:tcW w:w="9231" w:type="dxa"/>
          </w:tcPr>
          <w:p w:rsidR="005E03B6" w:rsidRDefault="00D13ED3" w:rsidP="00954ABE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4287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03B6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5E03B6" w:rsidRDefault="00D13ED3" w:rsidP="00954ABE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02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03B6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5E03B6" w:rsidRDefault="005E03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E03B6" w:rsidTr="005E03B6">
        <w:trPr>
          <w:trHeight w:val="70"/>
        </w:trPr>
        <w:tc>
          <w:tcPr>
            <w:tcW w:w="9231" w:type="dxa"/>
            <w:shd w:val="clear" w:color="auto" w:fill="F2F2F2" w:themeFill="background1" w:themeFillShade="F2"/>
          </w:tcPr>
          <w:p w:rsidR="005E03B6" w:rsidRPr="005E03B6" w:rsidRDefault="005E03B6" w:rsidP="005E03B6">
            <w:pPr>
              <w:pStyle w:val="Listenabsatz"/>
              <w:numPr>
                <w:ilvl w:val="0"/>
                <w:numId w:val="3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5E03B6">
              <w:rPr>
                <w:rFonts w:ascii="Arial" w:hAnsi="Arial" w:cs="Arial"/>
                <w:sz w:val="22"/>
                <w:szCs w:val="22"/>
              </w:rPr>
              <w:t xml:space="preserve">Wenn ja, um welche Aufgaben handelt es sich und weshalb sind Sie dieser </w:t>
            </w:r>
            <w:r>
              <w:rPr>
                <w:rFonts w:ascii="Arial" w:hAnsi="Arial" w:cs="Arial"/>
                <w:sz w:val="22"/>
                <w:szCs w:val="22"/>
              </w:rPr>
              <w:t>Ansicht</w:t>
            </w:r>
            <w:r w:rsidRPr="005E03B6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5E03B6" w:rsidTr="00954ABE">
        <w:trPr>
          <w:trHeight w:val="4536"/>
        </w:trPr>
        <w:tc>
          <w:tcPr>
            <w:tcW w:w="9231" w:type="dxa"/>
          </w:tcPr>
          <w:p w:rsidR="005E03B6" w:rsidRDefault="005E03B6" w:rsidP="00954ABE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030E0" w:rsidRDefault="003030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E67B5F" w:rsidTr="00E67B5F">
        <w:tc>
          <w:tcPr>
            <w:tcW w:w="9231" w:type="dxa"/>
            <w:shd w:val="clear" w:color="auto" w:fill="F2F2F2" w:themeFill="background1" w:themeFillShade="F2"/>
          </w:tcPr>
          <w:p w:rsidR="00E67B5F" w:rsidRPr="00881D4C" w:rsidRDefault="00E67B5F" w:rsidP="00412C87">
            <w:pPr>
              <w:pStyle w:val="Listenabsatz"/>
              <w:numPr>
                <w:ilvl w:val="0"/>
                <w:numId w:val="3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Haben Sie </w:t>
            </w:r>
            <w:r w:rsidR="00FD05D1"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>
              <w:rPr>
                <w:rFonts w:ascii="Arial" w:hAnsi="Arial" w:cs="Arial"/>
                <w:sz w:val="22"/>
                <w:szCs w:val="22"/>
              </w:rPr>
              <w:t xml:space="preserve">Bemerkungen </w:t>
            </w:r>
            <w:r w:rsidR="00412C87">
              <w:rPr>
                <w:rFonts w:ascii="Arial" w:hAnsi="Arial" w:cs="Arial"/>
                <w:sz w:val="22"/>
                <w:szCs w:val="22"/>
              </w:rPr>
              <w:t>zu den Zuständigkeiten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67B5F" w:rsidTr="001C6881">
        <w:trPr>
          <w:trHeight w:val="4237"/>
        </w:trPr>
        <w:tc>
          <w:tcPr>
            <w:tcW w:w="9231" w:type="dxa"/>
          </w:tcPr>
          <w:p w:rsidR="00E67B5F" w:rsidRDefault="00E67B5F" w:rsidP="00E67B5F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030E0" w:rsidRDefault="003030E0"/>
    <w:p w:rsidR="003030E0" w:rsidRDefault="003030E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3E4D4E" w:rsidRPr="00E67B5F" w:rsidTr="00A943E3">
        <w:tc>
          <w:tcPr>
            <w:tcW w:w="9231" w:type="dxa"/>
            <w:shd w:val="clear" w:color="auto" w:fill="A6A6A6" w:themeFill="background1" w:themeFillShade="A6"/>
          </w:tcPr>
          <w:p w:rsidR="003E4D4E" w:rsidRPr="00E67B5F" w:rsidRDefault="003E4D4E" w:rsidP="007C0870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B5F">
              <w:rPr>
                <w:rFonts w:ascii="Arial" w:hAnsi="Arial" w:cs="Arial"/>
                <w:b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E67B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C0870">
              <w:rPr>
                <w:rFonts w:ascii="Arial" w:hAnsi="Arial" w:cs="Arial"/>
                <w:b/>
                <w:sz w:val="22"/>
                <w:szCs w:val="22"/>
              </w:rPr>
              <w:t xml:space="preserve">Information und Koordination; Anhörungs- und Mitspracherecht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(Art. </w:t>
            </w:r>
            <w:r w:rsidR="00012A0A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3E4D4E" w:rsidRDefault="003E4D4E" w:rsidP="003E4D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012A0A" w:rsidTr="00A943E3">
        <w:tc>
          <w:tcPr>
            <w:tcW w:w="9231" w:type="dxa"/>
            <w:shd w:val="clear" w:color="auto" w:fill="F2F2F2" w:themeFill="background1" w:themeFillShade="F2"/>
          </w:tcPr>
          <w:p w:rsidR="00012A0A" w:rsidRPr="00881D4C" w:rsidRDefault="00012A0A" w:rsidP="00D13ED3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Haben Sie Bemerkungen zur gegenseitigen Informations- und Koordinationspflicht</w:t>
            </w:r>
            <w:r w:rsidR="00B03080">
              <w:rPr>
                <w:rFonts w:ascii="Arial" w:hAnsi="Arial" w:cs="Arial"/>
                <w:sz w:val="22"/>
                <w:szCs w:val="22"/>
              </w:rPr>
              <w:t xml:space="preserve"> zwischen der </w:t>
            </w:r>
            <w:r w:rsidR="00401A20">
              <w:rPr>
                <w:rFonts w:ascii="Arial" w:hAnsi="Arial" w:cs="Arial"/>
                <w:sz w:val="22"/>
                <w:szCs w:val="22"/>
              </w:rPr>
              <w:t>Schaffhauser Polizei</w:t>
            </w:r>
            <w:r w:rsidR="00097FC5">
              <w:rPr>
                <w:rFonts w:ascii="Arial" w:hAnsi="Arial" w:cs="Arial"/>
                <w:sz w:val="22"/>
                <w:szCs w:val="22"/>
              </w:rPr>
              <w:t xml:space="preserve"> und den Gemeinden</w:t>
            </w:r>
            <w:r>
              <w:rPr>
                <w:rFonts w:ascii="Arial" w:hAnsi="Arial" w:cs="Arial"/>
                <w:sz w:val="22"/>
                <w:szCs w:val="22"/>
              </w:rPr>
              <w:t xml:space="preserve"> (Art. 8 Abs. 1 und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</w:t>
            </w:r>
            <w:r w:rsidR="00D13ED3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</w:tr>
      <w:tr w:rsidR="00012A0A" w:rsidTr="00097FC5">
        <w:trPr>
          <w:trHeight w:val="3941"/>
        </w:trPr>
        <w:tc>
          <w:tcPr>
            <w:tcW w:w="9231" w:type="dxa"/>
          </w:tcPr>
          <w:p w:rsidR="00012A0A" w:rsidRDefault="00012A0A" w:rsidP="00A943E3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12A0A" w:rsidRDefault="00012A0A" w:rsidP="003E4D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3E4D4E" w:rsidTr="00A943E3">
        <w:tc>
          <w:tcPr>
            <w:tcW w:w="9231" w:type="dxa"/>
            <w:shd w:val="clear" w:color="auto" w:fill="F2F2F2" w:themeFill="background1" w:themeFillShade="F2"/>
          </w:tcPr>
          <w:p w:rsidR="003E4D4E" w:rsidRDefault="00012A0A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Begrüssen Sie, dass neu sämtlichen Gemeinden ein Anhörungsrecht für bestimmte Bereiche der Aufgabenerfüllung der Schaffhauser Polizei (Art. 8 Abs. 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zusteht</w:t>
            </w:r>
            <w:r w:rsidR="003E4D4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3E4D4E" w:rsidTr="00A943E3">
        <w:tc>
          <w:tcPr>
            <w:tcW w:w="9231" w:type="dxa"/>
          </w:tcPr>
          <w:p w:rsidR="003E4D4E" w:rsidRDefault="00D13ED3" w:rsidP="00A943E3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99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F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4D4E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3E4D4E" w:rsidRDefault="00D13ED3" w:rsidP="00A943E3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716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4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4D4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3E4D4E" w:rsidRDefault="003E4D4E" w:rsidP="003E4D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3E4D4E" w:rsidRPr="00881D4C" w:rsidTr="00A943E3">
        <w:tc>
          <w:tcPr>
            <w:tcW w:w="9231" w:type="dxa"/>
            <w:shd w:val="clear" w:color="auto" w:fill="F2F2F2" w:themeFill="background1" w:themeFillShade="F2"/>
          </w:tcPr>
          <w:p w:rsidR="003E4D4E" w:rsidRPr="00881D4C" w:rsidRDefault="003E4D4E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81D4C">
              <w:rPr>
                <w:rFonts w:ascii="Arial" w:hAnsi="Arial" w:cs="Arial"/>
                <w:sz w:val="22"/>
                <w:szCs w:val="22"/>
              </w:rPr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881D4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weshalb</w:t>
            </w:r>
            <w:r w:rsidRPr="00881D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3E4D4E" w:rsidTr="00097FC5">
        <w:trPr>
          <w:trHeight w:val="3687"/>
        </w:trPr>
        <w:tc>
          <w:tcPr>
            <w:tcW w:w="9231" w:type="dxa"/>
          </w:tcPr>
          <w:p w:rsidR="003E4D4E" w:rsidRDefault="003E4D4E" w:rsidP="00A943E3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E4D4E" w:rsidRDefault="003E4D4E" w:rsidP="003E4D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401A20" w:rsidTr="00401A20">
        <w:tc>
          <w:tcPr>
            <w:tcW w:w="9231" w:type="dxa"/>
            <w:shd w:val="clear" w:color="auto" w:fill="F2F2F2" w:themeFill="background1" w:themeFillShade="F2"/>
          </w:tcPr>
          <w:p w:rsidR="00401A20" w:rsidRDefault="00401A20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Das Anhörungsrecht </w:t>
            </w:r>
            <w:r w:rsidR="004A28EB">
              <w:rPr>
                <w:rFonts w:ascii="Arial" w:hAnsi="Arial" w:cs="Arial"/>
                <w:sz w:val="22"/>
                <w:szCs w:val="22"/>
              </w:rPr>
              <w:t xml:space="preserve">der Gemeinden </w:t>
            </w:r>
            <w:r>
              <w:rPr>
                <w:rFonts w:ascii="Arial" w:hAnsi="Arial" w:cs="Arial"/>
                <w:sz w:val="22"/>
                <w:szCs w:val="22"/>
              </w:rPr>
              <w:t xml:space="preserve">besteht im Bereich der Aufgabenerfüllung der Schaffhauser Polizei nach </w:t>
            </w:r>
            <w:r w:rsidRPr="00401A20">
              <w:rPr>
                <w:rFonts w:ascii="Arial" w:hAnsi="Arial" w:cs="Arial"/>
                <w:sz w:val="22"/>
                <w:szCs w:val="22"/>
              </w:rPr>
              <w:t>Art.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01A20">
              <w:rPr>
                <w:rFonts w:ascii="Arial" w:hAnsi="Arial" w:cs="Arial"/>
                <w:sz w:val="22"/>
                <w:szCs w:val="22"/>
              </w:rPr>
              <w:t xml:space="preserve">2 lit. a, b, d, f, h, i und 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1A20" w:rsidRDefault="00401A20" w:rsidP="00401A20">
            <w:pPr>
              <w:pStyle w:val="Listenabsatz"/>
              <w:spacing w:before="240" w:after="240" w:line="276" w:lineRule="auto"/>
              <w:ind w:left="749"/>
              <w:rPr>
                <w:rFonts w:ascii="Arial" w:hAnsi="Arial" w:cs="Arial"/>
                <w:sz w:val="22"/>
                <w:szCs w:val="22"/>
              </w:rPr>
            </w:pPr>
          </w:p>
          <w:p w:rsidR="00401A20" w:rsidRPr="00881D4C" w:rsidRDefault="00401A20" w:rsidP="00401A20">
            <w:pPr>
              <w:pStyle w:val="Listenabsatz"/>
              <w:spacing w:before="240" w:after="240" w:line="276" w:lineRule="auto"/>
              <w:ind w:left="7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Sehen Sie weitere Bereiche, die ihres Erachtens ebenfalls ein Anhörungsrecht bedürfen</w:t>
            </w:r>
            <w:r w:rsidR="001A0F77">
              <w:rPr>
                <w:rFonts w:ascii="Arial" w:hAnsi="Arial" w:cs="Arial"/>
                <w:sz w:val="22"/>
                <w:szCs w:val="22"/>
              </w:rPr>
              <w:t xml:space="preserve"> oder gehen Ihnen gewisse Bereiche sogar zu weit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01A20" w:rsidTr="001A0F77">
        <w:trPr>
          <w:trHeight w:val="1301"/>
        </w:trPr>
        <w:tc>
          <w:tcPr>
            <w:tcW w:w="9231" w:type="dxa"/>
          </w:tcPr>
          <w:p w:rsidR="00401A20" w:rsidRDefault="00D13ED3" w:rsidP="00401A20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2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F77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1A0F77" w:rsidRDefault="00D13ED3" w:rsidP="001A0F77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543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F77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401A20" w:rsidRDefault="00401A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A0F77" w:rsidRPr="00881D4C" w:rsidTr="00A943E3">
        <w:tc>
          <w:tcPr>
            <w:tcW w:w="9231" w:type="dxa"/>
            <w:shd w:val="clear" w:color="auto" w:fill="F2F2F2" w:themeFill="background1" w:themeFillShade="F2"/>
          </w:tcPr>
          <w:p w:rsidR="001A0F77" w:rsidRPr="00881D4C" w:rsidRDefault="001A0F77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ja, </w:t>
            </w:r>
            <w:r w:rsidR="008752BF">
              <w:rPr>
                <w:rFonts w:ascii="Arial" w:hAnsi="Arial" w:cs="Arial"/>
                <w:sz w:val="22"/>
                <w:szCs w:val="22"/>
              </w:rPr>
              <w:t>um welche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2BF">
              <w:rPr>
                <w:rFonts w:ascii="Arial" w:hAnsi="Arial" w:cs="Arial"/>
                <w:sz w:val="22"/>
                <w:szCs w:val="22"/>
              </w:rPr>
              <w:t>Bereiche handelt es sich und aus welchem Grund sind Sie dieser Ansicht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A0F77" w:rsidTr="00A943E3">
        <w:trPr>
          <w:trHeight w:val="4536"/>
        </w:trPr>
        <w:tc>
          <w:tcPr>
            <w:tcW w:w="9231" w:type="dxa"/>
          </w:tcPr>
          <w:p w:rsidR="001A0F77" w:rsidRPr="001A0F77" w:rsidRDefault="007C0870" w:rsidP="00A943E3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Weitere</w:t>
            </w:r>
            <w:r w:rsidR="001A0F77" w:rsidRPr="001A0F77">
              <w:rPr>
                <w:rFonts w:ascii="Arial" w:hAnsi="Arial" w:cs="Arial"/>
                <w:sz w:val="22"/>
                <w:szCs w:val="22"/>
                <w:u w:val="single"/>
              </w:rPr>
              <w:t xml:space="preserve"> Bereiche</w:t>
            </w:r>
            <w:r w:rsidR="001A0F77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die</w:t>
            </w:r>
            <w:r w:rsidR="001A0F77">
              <w:rPr>
                <w:rFonts w:ascii="Arial" w:hAnsi="Arial" w:cs="Arial"/>
                <w:sz w:val="22"/>
                <w:szCs w:val="22"/>
                <w:u w:val="single"/>
              </w:rPr>
              <w:t xml:space="preserve"> ein Anhörungsrecht bedürfen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(inkl. Begründung)</w:t>
            </w:r>
            <w:r w:rsidR="001A0F77" w:rsidRPr="001A0F7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1A0F77" w:rsidRDefault="001A0F77" w:rsidP="00A943E3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0F77" w:rsidTr="004A28EB">
        <w:trPr>
          <w:trHeight w:val="4647"/>
        </w:trPr>
        <w:tc>
          <w:tcPr>
            <w:tcW w:w="9231" w:type="dxa"/>
          </w:tcPr>
          <w:p w:rsidR="001A0F77" w:rsidRPr="001A0F77" w:rsidRDefault="001A0F77" w:rsidP="001A0F77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A0F77">
              <w:rPr>
                <w:rFonts w:ascii="Arial" w:hAnsi="Arial" w:cs="Arial"/>
                <w:sz w:val="22"/>
                <w:szCs w:val="22"/>
                <w:u w:val="single"/>
              </w:rPr>
              <w:t>Bereiche</w:t>
            </w:r>
            <w:r w:rsidR="007C0870">
              <w:rPr>
                <w:rFonts w:ascii="Arial" w:hAnsi="Arial" w:cs="Arial"/>
                <w:sz w:val="22"/>
                <w:szCs w:val="22"/>
                <w:u w:val="single"/>
              </w:rPr>
              <w:t xml:space="preserve">, die unseres Erachtens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zu weit</w:t>
            </w:r>
            <w:r w:rsidR="007C0870">
              <w:rPr>
                <w:rFonts w:ascii="Arial" w:hAnsi="Arial" w:cs="Arial"/>
                <w:sz w:val="22"/>
                <w:szCs w:val="22"/>
                <w:u w:val="single"/>
              </w:rPr>
              <w:t xml:space="preserve"> gehen (inkl. Begründung)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1A0F77" w:rsidRPr="001A0F77" w:rsidRDefault="001A0F77" w:rsidP="001A0F77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A0F77" w:rsidRDefault="001A0F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097FC5" w:rsidTr="00A943E3">
        <w:tc>
          <w:tcPr>
            <w:tcW w:w="9231" w:type="dxa"/>
            <w:shd w:val="clear" w:color="auto" w:fill="F2F2F2" w:themeFill="background1" w:themeFillShade="F2"/>
          </w:tcPr>
          <w:p w:rsidR="00097FC5" w:rsidRPr="00881D4C" w:rsidRDefault="00097FC5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Haben Sie weitere Bemerkungen zum Anhörungsrecht der Gemeinden?</w:t>
            </w:r>
          </w:p>
        </w:tc>
      </w:tr>
      <w:tr w:rsidR="00097FC5" w:rsidTr="00A943E3">
        <w:trPr>
          <w:trHeight w:val="3941"/>
        </w:trPr>
        <w:tc>
          <w:tcPr>
            <w:tcW w:w="9231" w:type="dxa"/>
          </w:tcPr>
          <w:p w:rsidR="00097FC5" w:rsidRDefault="00097FC5" w:rsidP="00A943E3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FC5" w:rsidRDefault="00097FC5" w:rsidP="003E4D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097FC5" w:rsidTr="00A943E3">
        <w:tc>
          <w:tcPr>
            <w:tcW w:w="9231" w:type="dxa"/>
            <w:shd w:val="clear" w:color="auto" w:fill="F2F2F2" w:themeFill="background1" w:themeFillShade="F2"/>
          </w:tcPr>
          <w:p w:rsidR="00097FC5" w:rsidRDefault="00097FC5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Begrüssen Sie, dass neu sämtlichen Gemeinden ein Mitspracherecht bei der Festlegung </w:t>
            </w:r>
            <w:r w:rsidR="00401A20">
              <w:rPr>
                <w:rFonts w:ascii="Arial" w:hAnsi="Arial" w:cs="Arial"/>
                <w:sz w:val="22"/>
                <w:szCs w:val="22"/>
              </w:rPr>
              <w:t>ihrer</w:t>
            </w:r>
            <w:r>
              <w:rPr>
                <w:rFonts w:ascii="Arial" w:hAnsi="Arial" w:cs="Arial"/>
                <w:sz w:val="22"/>
                <w:szCs w:val="22"/>
              </w:rPr>
              <w:t xml:space="preserve"> kommunalen Brennpunkte zusteht (Art. 8 Abs.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</w:t>
            </w:r>
            <w:r w:rsidR="00D13ED3">
              <w:rPr>
                <w:rFonts w:ascii="Arial" w:hAnsi="Arial" w:cs="Arial"/>
                <w:sz w:val="22"/>
                <w:szCs w:val="22"/>
              </w:rPr>
              <w:t>G</w:t>
            </w:r>
            <w:bookmarkStart w:id="1" w:name="_GoBack"/>
            <w:bookmarkEnd w:id="1"/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:rsidR="00401A20" w:rsidRDefault="00401A20" w:rsidP="00401A20">
            <w:pPr>
              <w:pStyle w:val="Listenabsatz"/>
              <w:spacing w:before="240" w:after="240" w:line="276" w:lineRule="auto"/>
              <w:ind w:left="749"/>
              <w:rPr>
                <w:rFonts w:ascii="Arial" w:hAnsi="Arial" w:cs="Arial"/>
                <w:sz w:val="22"/>
                <w:szCs w:val="22"/>
              </w:rPr>
            </w:pPr>
          </w:p>
          <w:p w:rsidR="00401A20" w:rsidRPr="00401A20" w:rsidRDefault="00401A20" w:rsidP="00401A20">
            <w:pPr>
              <w:pStyle w:val="Listenabsatz"/>
              <w:spacing w:before="240" w:after="240" w:line="276" w:lineRule="auto"/>
              <w:ind w:left="74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Hinweis: Das Mitspracherecht beinhaltet das Recht, sich mit der </w:t>
            </w:r>
            <w:r w:rsidR="007C0870">
              <w:rPr>
                <w:rFonts w:ascii="Arial" w:hAnsi="Arial" w:cs="Arial"/>
                <w:i/>
                <w:sz w:val="22"/>
                <w:szCs w:val="22"/>
              </w:rPr>
              <w:t>Schaffhauser Polizei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zu beraten und eine Begründung zu verlangen, wenn eine Gemeinde der Ansicht ist, dass ihre Anliegen nicht genügend berücksichtigt werden.</w:t>
            </w:r>
          </w:p>
        </w:tc>
      </w:tr>
      <w:tr w:rsidR="00097FC5" w:rsidTr="00401A20">
        <w:trPr>
          <w:trHeight w:val="1265"/>
        </w:trPr>
        <w:tc>
          <w:tcPr>
            <w:tcW w:w="9231" w:type="dxa"/>
          </w:tcPr>
          <w:p w:rsidR="00097FC5" w:rsidRDefault="00D13ED3" w:rsidP="00097FC5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480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F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7FC5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097FC5" w:rsidRDefault="00D13ED3" w:rsidP="00097FC5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755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F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7FC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401A20" w:rsidRDefault="00401A20" w:rsidP="00401A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401A20" w:rsidRPr="00881D4C" w:rsidTr="00A943E3">
        <w:tc>
          <w:tcPr>
            <w:tcW w:w="9231" w:type="dxa"/>
            <w:shd w:val="clear" w:color="auto" w:fill="F2F2F2" w:themeFill="background1" w:themeFillShade="F2"/>
          </w:tcPr>
          <w:p w:rsidR="00401A20" w:rsidRPr="00881D4C" w:rsidRDefault="00401A20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81D4C">
              <w:rPr>
                <w:rFonts w:ascii="Arial" w:hAnsi="Arial" w:cs="Arial"/>
                <w:sz w:val="22"/>
                <w:szCs w:val="22"/>
              </w:rPr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881D4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weshalb</w:t>
            </w:r>
            <w:r w:rsidRPr="00881D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01A20" w:rsidTr="00A943E3">
        <w:trPr>
          <w:trHeight w:val="3687"/>
        </w:trPr>
        <w:tc>
          <w:tcPr>
            <w:tcW w:w="9231" w:type="dxa"/>
          </w:tcPr>
          <w:p w:rsidR="00401A20" w:rsidRDefault="00401A20" w:rsidP="00A943E3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01A20" w:rsidRDefault="00401A20" w:rsidP="00401A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401A20" w:rsidTr="00A943E3">
        <w:tc>
          <w:tcPr>
            <w:tcW w:w="9231" w:type="dxa"/>
            <w:shd w:val="clear" w:color="auto" w:fill="F2F2F2" w:themeFill="background1" w:themeFillShade="F2"/>
          </w:tcPr>
          <w:p w:rsidR="00401A20" w:rsidRPr="00881D4C" w:rsidRDefault="00401A20" w:rsidP="003030E0">
            <w:pPr>
              <w:pStyle w:val="Listenabsatz"/>
              <w:numPr>
                <w:ilvl w:val="0"/>
                <w:numId w:val="10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Haben Sie weitere Bemerkungen zum Mitspracherecht der Gemeinden?</w:t>
            </w:r>
          </w:p>
        </w:tc>
      </w:tr>
      <w:tr w:rsidR="00401A20" w:rsidTr="00A943E3">
        <w:trPr>
          <w:trHeight w:val="3941"/>
        </w:trPr>
        <w:tc>
          <w:tcPr>
            <w:tcW w:w="9231" w:type="dxa"/>
          </w:tcPr>
          <w:p w:rsidR="00401A20" w:rsidRDefault="00401A20" w:rsidP="00A943E3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FC5" w:rsidRDefault="00097FC5" w:rsidP="003E4D4E"/>
    <w:p w:rsidR="003E4D4E" w:rsidRDefault="003E4D4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7C0870" w:rsidRPr="00E67B5F" w:rsidTr="00A943E3">
        <w:tc>
          <w:tcPr>
            <w:tcW w:w="9231" w:type="dxa"/>
            <w:shd w:val="clear" w:color="auto" w:fill="A6A6A6" w:themeFill="background1" w:themeFillShade="A6"/>
          </w:tcPr>
          <w:p w:rsidR="007C0870" w:rsidRPr="00E67B5F" w:rsidRDefault="007C0870" w:rsidP="007C0870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B5F">
              <w:rPr>
                <w:rFonts w:ascii="Arial" w:hAnsi="Arial" w:cs="Arial"/>
                <w:b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E67B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Unterstützung der Gemeinden und vertragliche Regelung (Art. 9 und 11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7C0870" w:rsidRDefault="007C0870" w:rsidP="007C08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7C0870" w:rsidTr="00A943E3">
        <w:tc>
          <w:tcPr>
            <w:tcW w:w="9231" w:type="dxa"/>
            <w:shd w:val="clear" w:color="auto" w:fill="F2F2F2" w:themeFill="background1" w:themeFillShade="F2"/>
          </w:tcPr>
          <w:p w:rsidR="007C0870" w:rsidRPr="00881D4C" w:rsidRDefault="007C0870" w:rsidP="007C0870">
            <w:pPr>
              <w:pStyle w:val="Listenabsatz"/>
              <w:numPr>
                <w:ilvl w:val="0"/>
                <w:numId w:val="9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Haben Sie Bemerkungen zur Bestimmung betreffend Unterstützung der Gemeinden (Art. 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</w:tr>
      <w:tr w:rsidR="007C0870" w:rsidTr="007C0870">
        <w:trPr>
          <w:trHeight w:val="4508"/>
        </w:trPr>
        <w:tc>
          <w:tcPr>
            <w:tcW w:w="9231" w:type="dxa"/>
          </w:tcPr>
          <w:p w:rsidR="007C0870" w:rsidRDefault="007C0870" w:rsidP="00A943E3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C0870" w:rsidRDefault="007C0870" w:rsidP="007C08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7C0870" w:rsidTr="00A943E3">
        <w:tc>
          <w:tcPr>
            <w:tcW w:w="9231" w:type="dxa"/>
            <w:shd w:val="clear" w:color="auto" w:fill="F2F2F2" w:themeFill="background1" w:themeFillShade="F2"/>
          </w:tcPr>
          <w:p w:rsidR="007C0870" w:rsidRDefault="007C0870" w:rsidP="007C0870">
            <w:pPr>
              <w:pStyle w:val="Listenabsatz"/>
              <w:numPr>
                <w:ilvl w:val="0"/>
                <w:numId w:val="9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Haben Sie Bemerkungen zur Bestimmung betreffend vertragliche Regelung </w:t>
            </w:r>
          </w:p>
          <w:p w:rsidR="007C0870" w:rsidRDefault="007C0870" w:rsidP="007C0870">
            <w:pPr>
              <w:pStyle w:val="Listenabsatz"/>
              <w:spacing w:before="240" w:after="240" w:line="276" w:lineRule="auto"/>
              <w:ind w:left="7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(Art. 11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</w:tr>
      <w:tr w:rsidR="007C0870" w:rsidTr="007C0870">
        <w:trPr>
          <w:trHeight w:val="5158"/>
        </w:trPr>
        <w:tc>
          <w:tcPr>
            <w:tcW w:w="9231" w:type="dxa"/>
          </w:tcPr>
          <w:p w:rsidR="007C0870" w:rsidRDefault="007C0870" w:rsidP="00A943E3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C0870" w:rsidRDefault="007C0870" w:rsidP="007C0870"/>
    <w:p w:rsidR="007C0870" w:rsidRDefault="007C087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91412" w:rsidRPr="00E67B5F" w:rsidTr="00191412">
        <w:tc>
          <w:tcPr>
            <w:tcW w:w="9231" w:type="dxa"/>
            <w:shd w:val="clear" w:color="auto" w:fill="A6A6A6" w:themeFill="background1" w:themeFillShade="A6"/>
          </w:tcPr>
          <w:p w:rsidR="00191412" w:rsidRPr="00E67B5F" w:rsidRDefault="003E4D4E" w:rsidP="003E4D4E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</w:t>
            </w:r>
            <w:r w:rsidR="00191412" w:rsidRPr="00E67B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91412">
              <w:rPr>
                <w:rFonts w:ascii="Arial" w:hAnsi="Arial" w:cs="Arial"/>
                <w:b/>
                <w:sz w:val="22"/>
                <w:szCs w:val="22"/>
              </w:rPr>
              <w:t xml:space="preserve">Massnahmen der Gemeinden (Art. 58 ff. </w:t>
            </w:r>
            <w:proofErr w:type="spellStart"/>
            <w:r w:rsidR="00191412">
              <w:rPr>
                <w:rFonts w:ascii="Arial" w:hAnsi="Arial" w:cs="Arial"/>
                <w:b/>
                <w:sz w:val="22"/>
                <w:szCs w:val="22"/>
              </w:rPr>
              <w:t>nPolG</w:t>
            </w:r>
            <w:proofErr w:type="spellEnd"/>
            <w:r w:rsidR="0019141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91412" w:rsidTr="00191412">
        <w:tc>
          <w:tcPr>
            <w:tcW w:w="9231" w:type="dxa"/>
            <w:shd w:val="clear" w:color="auto" w:fill="F2F2F2" w:themeFill="background1" w:themeFillShade="F2"/>
          </w:tcPr>
          <w:p w:rsidR="00191412" w:rsidRDefault="00191412" w:rsidP="007C0870">
            <w:pPr>
              <w:pStyle w:val="Listenabsatz"/>
              <w:numPr>
                <w:ilvl w:val="0"/>
                <w:numId w:val="8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Begrüssen Sie, dass die Befugnisse der Gemeinden im Rahmen ihrer polizeilichen Aufgabenerfüllung nun in einem eigenen Kapitel aufgeführt </w:t>
            </w:r>
            <w:r w:rsidR="001D6CEE">
              <w:rPr>
                <w:rFonts w:ascii="Arial" w:hAnsi="Arial" w:cs="Arial"/>
                <w:sz w:val="22"/>
                <w:szCs w:val="22"/>
              </w:rPr>
              <w:t>werden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91412" w:rsidTr="00191412">
        <w:tc>
          <w:tcPr>
            <w:tcW w:w="9231" w:type="dxa"/>
          </w:tcPr>
          <w:p w:rsidR="00191412" w:rsidRDefault="00D13ED3" w:rsidP="00191412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67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41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191412" w:rsidRDefault="00D13ED3" w:rsidP="00191412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870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41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91412" w:rsidRPr="00881D4C" w:rsidTr="00191412">
        <w:tc>
          <w:tcPr>
            <w:tcW w:w="9231" w:type="dxa"/>
            <w:shd w:val="clear" w:color="auto" w:fill="F2F2F2" w:themeFill="background1" w:themeFillShade="F2"/>
          </w:tcPr>
          <w:p w:rsidR="00191412" w:rsidRPr="00881D4C" w:rsidRDefault="00191412" w:rsidP="007C0870">
            <w:pPr>
              <w:pStyle w:val="Listenabsatz"/>
              <w:numPr>
                <w:ilvl w:val="0"/>
                <w:numId w:val="8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81D4C">
              <w:rPr>
                <w:rFonts w:ascii="Arial" w:hAnsi="Arial" w:cs="Arial"/>
                <w:sz w:val="22"/>
                <w:szCs w:val="22"/>
              </w:rPr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881D4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weshalb</w:t>
            </w:r>
            <w:r w:rsidRPr="00881D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91412" w:rsidTr="001C6881">
        <w:trPr>
          <w:trHeight w:val="4253"/>
        </w:trPr>
        <w:tc>
          <w:tcPr>
            <w:tcW w:w="9231" w:type="dxa"/>
          </w:tcPr>
          <w:p w:rsidR="00191412" w:rsidRDefault="00191412" w:rsidP="00191412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91412" w:rsidRPr="00881D4C" w:rsidTr="00191412">
        <w:tc>
          <w:tcPr>
            <w:tcW w:w="9231" w:type="dxa"/>
            <w:shd w:val="clear" w:color="auto" w:fill="F2F2F2" w:themeFill="background1" w:themeFillShade="F2"/>
          </w:tcPr>
          <w:p w:rsidR="00191412" w:rsidRPr="00881D4C" w:rsidRDefault="00191412" w:rsidP="007C0870">
            <w:pPr>
              <w:pStyle w:val="Listenabsatz"/>
              <w:numPr>
                <w:ilvl w:val="0"/>
                <w:numId w:val="8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Sehen Sie weitere Massnahmen, welche die Gemeinden </w:t>
            </w:r>
            <w:r w:rsidR="003E6859">
              <w:rPr>
                <w:rFonts w:ascii="Arial" w:hAnsi="Arial" w:cs="Arial"/>
                <w:sz w:val="22"/>
                <w:szCs w:val="22"/>
              </w:rPr>
              <w:t xml:space="preserve">ihres Erachtens </w:t>
            </w:r>
            <w:r>
              <w:rPr>
                <w:rFonts w:ascii="Arial" w:hAnsi="Arial" w:cs="Arial"/>
                <w:sz w:val="22"/>
                <w:szCs w:val="22"/>
              </w:rPr>
              <w:t>vornehmen können müss</w:t>
            </w:r>
            <w:r w:rsidR="003E685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en?</w:t>
            </w:r>
          </w:p>
        </w:tc>
      </w:tr>
      <w:tr w:rsidR="00191412" w:rsidTr="00191412">
        <w:tc>
          <w:tcPr>
            <w:tcW w:w="9231" w:type="dxa"/>
          </w:tcPr>
          <w:p w:rsidR="00191412" w:rsidRDefault="00D13ED3" w:rsidP="00191412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0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41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191412" w:rsidRDefault="00D13ED3" w:rsidP="00191412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993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41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1C6881" w:rsidRDefault="001C688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91412" w:rsidRPr="00881D4C" w:rsidTr="001D6CEE">
        <w:tc>
          <w:tcPr>
            <w:tcW w:w="9231" w:type="dxa"/>
            <w:shd w:val="clear" w:color="auto" w:fill="F2F2F2" w:themeFill="background1" w:themeFillShade="F2"/>
          </w:tcPr>
          <w:p w:rsidR="00191412" w:rsidRPr="00881D4C" w:rsidRDefault="00191412" w:rsidP="007C0870">
            <w:pPr>
              <w:pStyle w:val="Listenabsatz"/>
              <w:numPr>
                <w:ilvl w:val="0"/>
                <w:numId w:val="8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Wenn ja, welche und weshalb?</w:t>
            </w:r>
          </w:p>
        </w:tc>
      </w:tr>
      <w:tr w:rsidR="001D6CEE" w:rsidTr="001C6881">
        <w:trPr>
          <w:trHeight w:val="4536"/>
        </w:trPr>
        <w:tc>
          <w:tcPr>
            <w:tcW w:w="9231" w:type="dxa"/>
          </w:tcPr>
          <w:p w:rsidR="001D6CEE" w:rsidRDefault="001D6CEE" w:rsidP="007E3D32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D6CEE" w:rsidRPr="00881D4C" w:rsidTr="001D6CEE">
        <w:tc>
          <w:tcPr>
            <w:tcW w:w="9231" w:type="dxa"/>
            <w:shd w:val="clear" w:color="auto" w:fill="F2F2F2" w:themeFill="background1" w:themeFillShade="F2"/>
          </w:tcPr>
          <w:p w:rsidR="001D6CEE" w:rsidRPr="00881D4C" w:rsidRDefault="001D6CEE" w:rsidP="007C0870">
            <w:pPr>
              <w:pStyle w:val="Listenabsatz"/>
              <w:numPr>
                <w:ilvl w:val="0"/>
                <w:numId w:val="8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Sehen Sie Massnahmen, </w:t>
            </w:r>
            <w:r w:rsidR="0075081E">
              <w:rPr>
                <w:rFonts w:ascii="Arial" w:hAnsi="Arial" w:cs="Arial"/>
                <w:sz w:val="22"/>
                <w:szCs w:val="22"/>
              </w:rPr>
              <w:t>deren Vornahme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59">
              <w:rPr>
                <w:rFonts w:ascii="Arial" w:hAnsi="Arial" w:cs="Arial"/>
                <w:sz w:val="22"/>
                <w:szCs w:val="22"/>
              </w:rPr>
              <w:t>durch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Gemeinde </w:t>
            </w:r>
            <w:r w:rsidR="003E6859">
              <w:rPr>
                <w:rFonts w:ascii="Arial" w:hAnsi="Arial" w:cs="Arial"/>
                <w:sz w:val="22"/>
                <w:szCs w:val="22"/>
              </w:rPr>
              <w:t xml:space="preserve">ihres Erachtens </w:t>
            </w:r>
            <w:r>
              <w:rPr>
                <w:rFonts w:ascii="Arial" w:hAnsi="Arial" w:cs="Arial"/>
                <w:sz w:val="22"/>
                <w:szCs w:val="22"/>
              </w:rPr>
              <w:t>zu weit gehen?</w:t>
            </w:r>
          </w:p>
        </w:tc>
      </w:tr>
      <w:tr w:rsidR="001D6CEE" w:rsidTr="001D6CEE">
        <w:tc>
          <w:tcPr>
            <w:tcW w:w="9231" w:type="dxa"/>
          </w:tcPr>
          <w:p w:rsidR="001D6CEE" w:rsidRDefault="00D13ED3" w:rsidP="007E3D32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3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CEE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1D6CEE" w:rsidRDefault="00D13ED3" w:rsidP="007E3D32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90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D6CE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1C6881" w:rsidRDefault="001C68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D6CEE" w:rsidRPr="00881D4C" w:rsidTr="001D6CEE">
        <w:tc>
          <w:tcPr>
            <w:tcW w:w="9231" w:type="dxa"/>
            <w:shd w:val="clear" w:color="auto" w:fill="F2F2F2" w:themeFill="background1" w:themeFillShade="F2"/>
          </w:tcPr>
          <w:p w:rsidR="001D6CEE" w:rsidRPr="00881D4C" w:rsidRDefault="001D6CEE" w:rsidP="007C0870">
            <w:pPr>
              <w:pStyle w:val="Listenabsatz"/>
              <w:numPr>
                <w:ilvl w:val="0"/>
                <w:numId w:val="8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 und weshalb?</w:t>
            </w:r>
          </w:p>
        </w:tc>
      </w:tr>
      <w:tr w:rsidR="001D6CEE" w:rsidTr="001C6881">
        <w:trPr>
          <w:trHeight w:val="4536"/>
        </w:trPr>
        <w:tc>
          <w:tcPr>
            <w:tcW w:w="9231" w:type="dxa"/>
          </w:tcPr>
          <w:p w:rsidR="001D6CEE" w:rsidRDefault="001D6CEE" w:rsidP="007E3D32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519B2" w:rsidRDefault="003519B2" w:rsidP="00191412">
      <w:pPr>
        <w:rPr>
          <w:rFonts w:ascii="Arial" w:hAnsi="Arial" w:cs="Arial"/>
          <w:sz w:val="22"/>
          <w:szCs w:val="22"/>
        </w:rPr>
      </w:pPr>
    </w:p>
    <w:p w:rsidR="003519B2" w:rsidRDefault="00351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3519B2" w:rsidRPr="00E67B5F" w:rsidTr="007E3D32">
        <w:tc>
          <w:tcPr>
            <w:tcW w:w="9231" w:type="dxa"/>
            <w:shd w:val="clear" w:color="auto" w:fill="A6A6A6" w:themeFill="background1" w:themeFillShade="A6"/>
          </w:tcPr>
          <w:p w:rsidR="003519B2" w:rsidRPr="00E67B5F" w:rsidRDefault="003519B2" w:rsidP="003519B2">
            <w:pPr>
              <w:spacing w:before="24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</w:t>
            </w:r>
            <w:r w:rsidR="008438E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67B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Gemeindebeiträge (Art. 78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24380B" w:rsidRDefault="002438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B5F74" w:rsidTr="007E3D32">
        <w:tc>
          <w:tcPr>
            <w:tcW w:w="9231" w:type="dxa"/>
            <w:shd w:val="clear" w:color="auto" w:fill="F2F2F2" w:themeFill="background1" w:themeFillShade="F2"/>
          </w:tcPr>
          <w:p w:rsidR="005B5F74" w:rsidRPr="00881D4C" w:rsidRDefault="005B5F74" w:rsidP="005B5F74">
            <w:pPr>
              <w:pStyle w:val="Listenabsatz"/>
              <w:numPr>
                <w:ilvl w:val="0"/>
                <w:numId w:val="5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Variante von Art. 78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bevorzugen Sie?</w:t>
            </w:r>
          </w:p>
        </w:tc>
      </w:tr>
      <w:tr w:rsidR="005B5F74" w:rsidTr="005B5F74">
        <w:tc>
          <w:tcPr>
            <w:tcW w:w="9231" w:type="dxa"/>
            <w:shd w:val="clear" w:color="auto" w:fill="auto"/>
          </w:tcPr>
          <w:p w:rsidR="005B5F74" w:rsidRDefault="00D13ED3" w:rsidP="005B5F74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66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5F74">
              <w:rPr>
                <w:rFonts w:ascii="Arial" w:hAnsi="Arial" w:cs="Arial"/>
                <w:sz w:val="22"/>
                <w:szCs w:val="22"/>
              </w:rPr>
              <w:t xml:space="preserve"> die vorgeschlagene Bestimmung</w:t>
            </w:r>
          </w:p>
          <w:p w:rsidR="005B5F74" w:rsidRDefault="00D13ED3" w:rsidP="005B5F74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79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5F74">
              <w:rPr>
                <w:rFonts w:ascii="Arial" w:hAnsi="Arial" w:cs="Arial"/>
                <w:sz w:val="22"/>
                <w:szCs w:val="22"/>
              </w:rPr>
              <w:t xml:space="preserve"> die </w:t>
            </w:r>
            <w:r w:rsidR="00222853">
              <w:rPr>
                <w:rFonts w:ascii="Arial" w:hAnsi="Arial" w:cs="Arial"/>
                <w:sz w:val="22"/>
                <w:szCs w:val="22"/>
              </w:rPr>
              <w:t xml:space="preserve">vorgeschlagene </w:t>
            </w:r>
            <w:r w:rsidR="005B5F74">
              <w:rPr>
                <w:rFonts w:ascii="Arial" w:hAnsi="Arial" w:cs="Arial"/>
                <w:sz w:val="22"/>
                <w:szCs w:val="22"/>
              </w:rPr>
              <w:t>Alternative</w:t>
            </w:r>
          </w:p>
          <w:p w:rsidR="005B5F74" w:rsidRDefault="00D13ED3" w:rsidP="005B5F74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34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5F74">
              <w:rPr>
                <w:rFonts w:ascii="Arial" w:hAnsi="Arial" w:cs="Arial"/>
                <w:sz w:val="22"/>
                <w:szCs w:val="22"/>
              </w:rPr>
              <w:t xml:space="preserve"> spielt uns keine Rolle</w:t>
            </w:r>
          </w:p>
        </w:tc>
      </w:tr>
      <w:tr w:rsidR="005B5F74" w:rsidTr="0024380B">
        <w:trPr>
          <w:trHeight w:val="4536"/>
        </w:trPr>
        <w:tc>
          <w:tcPr>
            <w:tcW w:w="9231" w:type="dxa"/>
            <w:shd w:val="clear" w:color="auto" w:fill="auto"/>
          </w:tcPr>
          <w:p w:rsidR="005B5F74" w:rsidRPr="005B5F74" w:rsidRDefault="005B5F74" w:rsidP="005B5F74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5F74">
              <w:rPr>
                <w:rFonts w:ascii="Arial" w:hAnsi="Arial" w:cs="Arial"/>
                <w:sz w:val="22"/>
                <w:szCs w:val="22"/>
                <w:u w:val="single"/>
              </w:rPr>
              <w:t>Möglichkeit für Bemerkungen:</w:t>
            </w:r>
          </w:p>
          <w:p w:rsidR="005B5F74" w:rsidRDefault="005B5F74" w:rsidP="005B5F74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4380B" w:rsidRDefault="002438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B5F74" w:rsidTr="007E3D32">
        <w:tc>
          <w:tcPr>
            <w:tcW w:w="9231" w:type="dxa"/>
            <w:shd w:val="clear" w:color="auto" w:fill="F2F2F2" w:themeFill="background1" w:themeFillShade="F2"/>
          </w:tcPr>
          <w:p w:rsidR="005B5F74" w:rsidRDefault="005B5F74" w:rsidP="005B5F74">
            <w:pPr>
              <w:pStyle w:val="Listenabsatz"/>
              <w:numPr>
                <w:ilvl w:val="0"/>
                <w:numId w:val="5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Sind Sie damit einverstanden, dass sich der Beitrag der Gemeinden nach der </w:t>
            </w:r>
            <w:r w:rsidR="0022285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Einwohnerzahl bemisst?</w:t>
            </w:r>
          </w:p>
        </w:tc>
      </w:tr>
      <w:tr w:rsidR="005B5F74" w:rsidTr="007E3D32">
        <w:tc>
          <w:tcPr>
            <w:tcW w:w="9231" w:type="dxa"/>
          </w:tcPr>
          <w:p w:rsidR="005B5F74" w:rsidRDefault="00D13ED3" w:rsidP="005B5F74">
            <w:pPr>
              <w:spacing w:before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9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5F7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5B5F74" w:rsidRDefault="00D13ED3" w:rsidP="005B5F74">
            <w:pPr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63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B5F7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24380B" w:rsidRDefault="0024380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B5F74" w:rsidRPr="00881D4C" w:rsidTr="007E3D32">
        <w:tc>
          <w:tcPr>
            <w:tcW w:w="9231" w:type="dxa"/>
            <w:shd w:val="clear" w:color="auto" w:fill="F2F2F2" w:themeFill="background1" w:themeFillShade="F2"/>
          </w:tcPr>
          <w:p w:rsidR="005B5F74" w:rsidRPr="00881D4C" w:rsidRDefault="005B5F74" w:rsidP="005B5F74">
            <w:pPr>
              <w:pStyle w:val="Listenabsatz"/>
              <w:numPr>
                <w:ilvl w:val="0"/>
                <w:numId w:val="5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881D4C">
              <w:rPr>
                <w:rFonts w:ascii="Arial" w:hAnsi="Arial" w:cs="Arial"/>
                <w:sz w:val="22"/>
                <w:szCs w:val="22"/>
              </w:rPr>
              <w:lastRenderedPageBreak/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881D4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weshalb nicht und auf welche Bemessungsgrundlage soll</w:t>
            </w:r>
            <w:r w:rsidR="003E6859">
              <w:rPr>
                <w:rFonts w:ascii="Arial" w:hAnsi="Arial" w:cs="Arial"/>
                <w:sz w:val="22"/>
                <w:szCs w:val="22"/>
              </w:rPr>
              <w:t xml:space="preserve"> ihres Erachtens</w:t>
            </w:r>
            <w:r>
              <w:rPr>
                <w:rFonts w:ascii="Arial" w:hAnsi="Arial" w:cs="Arial"/>
                <w:sz w:val="22"/>
                <w:szCs w:val="22"/>
              </w:rPr>
              <w:t xml:space="preserve"> stattdessen abgestellt werden</w:t>
            </w:r>
            <w:r w:rsidRPr="00881D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5B5F74" w:rsidTr="0024380B">
        <w:trPr>
          <w:trHeight w:val="4536"/>
        </w:trPr>
        <w:tc>
          <w:tcPr>
            <w:tcW w:w="9231" w:type="dxa"/>
          </w:tcPr>
          <w:p w:rsidR="005B5F74" w:rsidRPr="005B5F74" w:rsidRDefault="005B5F74" w:rsidP="005B5F74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5F74">
              <w:rPr>
                <w:rFonts w:ascii="Arial" w:hAnsi="Arial" w:cs="Arial"/>
                <w:sz w:val="22"/>
                <w:szCs w:val="22"/>
                <w:u w:val="single"/>
              </w:rPr>
              <w:t xml:space="preserve">Wir sind damit </w:t>
            </w:r>
            <w:r w:rsidR="00222853" w:rsidRPr="005B5F74">
              <w:rPr>
                <w:rFonts w:ascii="Arial" w:hAnsi="Arial" w:cs="Arial"/>
                <w:sz w:val="22"/>
                <w:szCs w:val="22"/>
                <w:u w:val="single"/>
              </w:rPr>
              <w:t xml:space="preserve">nicht </w:t>
            </w:r>
            <w:r w:rsidRPr="005B5F74">
              <w:rPr>
                <w:rFonts w:ascii="Arial" w:hAnsi="Arial" w:cs="Arial"/>
                <w:sz w:val="22"/>
                <w:szCs w:val="22"/>
                <w:u w:val="single"/>
              </w:rPr>
              <w:t xml:space="preserve">einverstanden, weil: </w:t>
            </w:r>
          </w:p>
          <w:p w:rsidR="005B5F74" w:rsidRDefault="005B5F74" w:rsidP="005B5F74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5F74" w:rsidTr="0024380B">
        <w:trPr>
          <w:trHeight w:val="4536"/>
        </w:trPr>
        <w:tc>
          <w:tcPr>
            <w:tcW w:w="9231" w:type="dxa"/>
          </w:tcPr>
          <w:p w:rsidR="005B5F74" w:rsidRDefault="00B74CB8" w:rsidP="005B5F74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Von uns </w:t>
            </w:r>
            <w:r w:rsidR="00913576">
              <w:rPr>
                <w:rFonts w:ascii="Arial" w:hAnsi="Arial" w:cs="Arial"/>
                <w:sz w:val="22"/>
                <w:szCs w:val="22"/>
                <w:u w:val="single"/>
              </w:rPr>
              <w:t xml:space="preserve">wir stattdessen folgende </w:t>
            </w:r>
            <w:r w:rsidR="005B5F74">
              <w:rPr>
                <w:rFonts w:ascii="Arial" w:hAnsi="Arial" w:cs="Arial"/>
                <w:sz w:val="22"/>
                <w:szCs w:val="22"/>
                <w:u w:val="single"/>
              </w:rPr>
              <w:t>Bemessungsgrundlage</w:t>
            </w:r>
            <w:r w:rsidR="00913576">
              <w:rPr>
                <w:rFonts w:ascii="Arial" w:hAnsi="Arial" w:cs="Arial"/>
                <w:sz w:val="22"/>
                <w:szCs w:val="22"/>
                <w:u w:val="single"/>
              </w:rPr>
              <w:t xml:space="preserve"> vorgeschlagen</w:t>
            </w:r>
            <w:r w:rsidR="005B5F7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5B5F74" w:rsidRDefault="005B5F74" w:rsidP="005B5F74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4380B" w:rsidRDefault="002438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B5F74" w:rsidRPr="00881D4C" w:rsidTr="007E3D32">
        <w:tc>
          <w:tcPr>
            <w:tcW w:w="9231" w:type="dxa"/>
            <w:shd w:val="clear" w:color="auto" w:fill="F2F2F2" w:themeFill="background1" w:themeFillShade="F2"/>
          </w:tcPr>
          <w:p w:rsidR="005B5F74" w:rsidRPr="00881D4C" w:rsidRDefault="005B5F74" w:rsidP="00222853">
            <w:pPr>
              <w:pStyle w:val="Listenabsatz"/>
              <w:numPr>
                <w:ilvl w:val="0"/>
                <w:numId w:val="5"/>
              </w:num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Haben</w:t>
            </w:r>
            <w:r w:rsidR="00222853">
              <w:rPr>
                <w:rFonts w:ascii="Arial" w:hAnsi="Arial" w:cs="Arial"/>
                <w:sz w:val="22"/>
                <w:szCs w:val="22"/>
              </w:rPr>
              <w:t xml:space="preserve"> Sie weitere Bemerkungen zu Art. 78 </w:t>
            </w:r>
            <w:proofErr w:type="spellStart"/>
            <w:r w:rsidR="00222853">
              <w:rPr>
                <w:rFonts w:ascii="Arial" w:hAnsi="Arial" w:cs="Arial"/>
                <w:sz w:val="22"/>
                <w:szCs w:val="22"/>
              </w:rPr>
              <w:t>nPolG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5B5F74" w:rsidTr="0024380B">
        <w:trPr>
          <w:trHeight w:val="2653"/>
        </w:trPr>
        <w:tc>
          <w:tcPr>
            <w:tcW w:w="9231" w:type="dxa"/>
          </w:tcPr>
          <w:p w:rsidR="005B5F74" w:rsidRDefault="005B5F74" w:rsidP="005B5F74">
            <w:pPr>
              <w:tabs>
                <w:tab w:val="left" w:pos="2050"/>
              </w:tabs>
              <w:spacing w:before="240" w:after="240"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84096" w:rsidRPr="00D556EA" w:rsidRDefault="00B84096" w:rsidP="0024380B">
      <w:pPr>
        <w:rPr>
          <w:rFonts w:ascii="Arial" w:hAnsi="Arial" w:cs="Arial"/>
          <w:sz w:val="22"/>
          <w:szCs w:val="22"/>
        </w:rPr>
      </w:pPr>
    </w:p>
    <w:sectPr w:rsidR="00B84096" w:rsidRPr="00D556EA" w:rsidSect="00C939E8">
      <w:type w:val="continuous"/>
      <w:pgSz w:w="11906" w:h="16838"/>
      <w:pgMar w:top="1418" w:right="130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64" w:rsidRDefault="00386264" w:rsidP="00386264">
      <w:r>
        <w:separator/>
      </w:r>
    </w:p>
  </w:endnote>
  <w:endnote w:type="continuationSeparator" w:id="0">
    <w:p w:rsidR="00386264" w:rsidRDefault="00386264" w:rsidP="0038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AD" w:rsidRDefault="00023F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9579877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6F2F" w:rsidRPr="00023FAD" w:rsidRDefault="00E76F2F" w:rsidP="00913576">
            <w:pPr>
              <w:pStyle w:val="Fuzeile"/>
              <w:jc w:val="center"/>
              <w:rPr>
                <w:rFonts w:ascii="Arial" w:hAnsi="Arial" w:cs="Arial"/>
                <w:sz w:val="22"/>
              </w:rPr>
            </w:pPr>
            <w:r w:rsidRPr="00023FA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23FAD">
              <w:rPr>
                <w:rFonts w:ascii="Arial" w:hAnsi="Arial" w:cs="Arial"/>
                <w:bCs/>
                <w:sz w:val="20"/>
              </w:rPr>
              <w:instrText>PAGE</w:instrText>
            </w:r>
            <w:r w:rsidRPr="00023FA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13ED3">
              <w:rPr>
                <w:rFonts w:ascii="Arial" w:hAnsi="Arial" w:cs="Arial"/>
                <w:bCs/>
                <w:noProof/>
                <w:sz w:val="20"/>
              </w:rPr>
              <w:t>15</w:t>
            </w:r>
            <w:r w:rsidRPr="00023FAD">
              <w:rPr>
                <w:rFonts w:ascii="Arial" w:hAnsi="Arial" w:cs="Arial"/>
                <w:bCs/>
                <w:sz w:val="20"/>
              </w:rPr>
              <w:fldChar w:fldCharType="end"/>
            </w:r>
            <w:r w:rsidRPr="00023FAD">
              <w:rPr>
                <w:rFonts w:ascii="Arial" w:hAnsi="Arial" w:cs="Arial"/>
                <w:sz w:val="20"/>
                <w:lang w:val="de-DE"/>
              </w:rPr>
              <w:t xml:space="preserve"> von </w:t>
            </w:r>
            <w:r w:rsidRPr="00023FA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23FAD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023FA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13ED3">
              <w:rPr>
                <w:rFonts w:ascii="Arial" w:hAnsi="Arial" w:cs="Arial"/>
                <w:bCs/>
                <w:noProof/>
                <w:sz w:val="20"/>
              </w:rPr>
              <w:t>15</w:t>
            </w:r>
            <w:r w:rsidRPr="00023FAD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AD" w:rsidRDefault="00023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64" w:rsidRDefault="00386264" w:rsidP="00386264">
      <w:r>
        <w:separator/>
      </w:r>
    </w:p>
  </w:footnote>
  <w:footnote w:type="continuationSeparator" w:id="0">
    <w:p w:rsidR="00386264" w:rsidRDefault="00386264" w:rsidP="0038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AD" w:rsidRDefault="00023F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AD" w:rsidRDefault="00023F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AD" w:rsidRDefault="00023F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A9D"/>
    <w:multiLevelType w:val="hybridMultilevel"/>
    <w:tmpl w:val="92B6B97C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3CA7362"/>
    <w:multiLevelType w:val="hybridMultilevel"/>
    <w:tmpl w:val="6E146BE6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C2A2EB3"/>
    <w:multiLevelType w:val="hybridMultilevel"/>
    <w:tmpl w:val="04DCD162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2C422E55"/>
    <w:multiLevelType w:val="hybridMultilevel"/>
    <w:tmpl w:val="6E146BE6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C9C2105"/>
    <w:multiLevelType w:val="hybridMultilevel"/>
    <w:tmpl w:val="04DCD162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EB47BAD"/>
    <w:multiLevelType w:val="hybridMultilevel"/>
    <w:tmpl w:val="92B6B97C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4B067A3"/>
    <w:multiLevelType w:val="hybridMultilevel"/>
    <w:tmpl w:val="04DCD162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5EB13D6"/>
    <w:multiLevelType w:val="hybridMultilevel"/>
    <w:tmpl w:val="50BEFE7C"/>
    <w:lvl w:ilvl="0" w:tplc="B7E2D60C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80DB6"/>
    <w:multiLevelType w:val="hybridMultilevel"/>
    <w:tmpl w:val="04DCD162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91811EF"/>
    <w:multiLevelType w:val="hybridMultilevel"/>
    <w:tmpl w:val="6E146BE6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7B"/>
    <w:rsid w:val="00012A0A"/>
    <w:rsid w:val="00023FAD"/>
    <w:rsid w:val="00024220"/>
    <w:rsid w:val="00036527"/>
    <w:rsid w:val="00042AD4"/>
    <w:rsid w:val="00097FC5"/>
    <w:rsid w:val="000F5352"/>
    <w:rsid w:val="00191412"/>
    <w:rsid w:val="001A0F77"/>
    <w:rsid w:val="001C6881"/>
    <w:rsid w:val="001D6CEE"/>
    <w:rsid w:val="00222853"/>
    <w:rsid w:val="0024380B"/>
    <w:rsid w:val="00297FF8"/>
    <w:rsid w:val="002B305F"/>
    <w:rsid w:val="003030E0"/>
    <w:rsid w:val="00305FAC"/>
    <w:rsid w:val="003519B2"/>
    <w:rsid w:val="00386264"/>
    <w:rsid w:val="003C4A4B"/>
    <w:rsid w:val="003E4D4E"/>
    <w:rsid w:val="003E6859"/>
    <w:rsid w:val="00401A20"/>
    <w:rsid w:val="00402B64"/>
    <w:rsid w:val="00412C87"/>
    <w:rsid w:val="0044583C"/>
    <w:rsid w:val="0049250A"/>
    <w:rsid w:val="004A28EB"/>
    <w:rsid w:val="004D4856"/>
    <w:rsid w:val="004E123B"/>
    <w:rsid w:val="00515B7B"/>
    <w:rsid w:val="005944AA"/>
    <w:rsid w:val="005B5F74"/>
    <w:rsid w:val="005D29F0"/>
    <w:rsid w:val="005E03B6"/>
    <w:rsid w:val="005F760D"/>
    <w:rsid w:val="006049F2"/>
    <w:rsid w:val="006501D2"/>
    <w:rsid w:val="006606C1"/>
    <w:rsid w:val="00660DFF"/>
    <w:rsid w:val="006631A8"/>
    <w:rsid w:val="006778EA"/>
    <w:rsid w:val="00716910"/>
    <w:rsid w:val="00730019"/>
    <w:rsid w:val="00740FAC"/>
    <w:rsid w:val="0075081E"/>
    <w:rsid w:val="007C0870"/>
    <w:rsid w:val="007C6178"/>
    <w:rsid w:val="007D0A05"/>
    <w:rsid w:val="008217FF"/>
    <w:rsid w:val="0083061C"/>
    <w:rsid w:val="00840FE0"/>
    <w:rsid w:val="008438EA"/>
    <w:rsid w:val="008752BF"/>
    <w:rsid w:val="00881D4C"/>
    <w:rsid w:val="00913576"/>
    <w:rsid w:val="00946279"/>
    <w:rsid w:val="009D3F4D"/>
    <w:rsid w:val="00A15D18"/>
    <w:rsid w:val="00A314C1"/>
    <w:rsid w:val="00AA355E"/>
    <w:rsid w:val="00AD36FF"/>
    <w:rsid w:val="00B03080"/>
    <w:rsid w:val="00B324DB"/>
    <w:rsid w:val="00B74CB8"/>
    <w:rsid w:val="00B84096"/>
    <w:rsid w:val="00B878C6"/>
    <w:rsid w:val="00C939E8"/>
    <w:rsid w:val="00D037E5"/>
    <w:rsid w:val="00D059AF"/>
    <w:rsid w:val="00D13ED3"/>
    <w:rsid w:val="00D556EA"/>
    <w:rsid w:val="00D57388"/>
    <w:rsid w:val="00DE1252"/>
    <w:rsid w:val="00E0154D"/>
    <w:rsid w:val="00E67B5F"/>
    <w:rsid w:val="00E76F2F"/>
    <w:rsid w:val="00E95AEA"/>
    <w:rsid w:val="00F341DD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968C8B-5263-4116-B9F1-2414F9FA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6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D556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56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56EA"/>
  </w:style>
  <w:style w:type="paragraph" w:styleId="Kommentarthema">
    <w:name w:val="annotation subject"/>
    <w:basedOn w:val="Kommentartext"/>
    <w:next w:val="Kommentartext"/>
    <w:link w:val="KommentarthemaZchn"/>
    <w:rsid w:val="00D556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56EA"/>
    <w:rPr>
      <w:b/>
      <w:bCs/>
    </w:rPr>
  </w:style>
  <w:style w:type="paragraph" w:styleId="Sprechblasentext">
    <w:name w:val="Balloon Text"/>
    <w:basedOn w:val="Standard"/>
    <w:link w:val="SprechblasentextZchn"/>
    <w:rsid w:val="00D556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556E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15D18"/>
    <w:rPr>
      <w:color w:val="808080"/>
    </w:rPr>
  </w:style>
  <w:style w:type="character" w:styleId="Hyperlink">
    <w:name w:val="Hyperlink"/>
    <w:basedOn w:val="Absatz-Standardschriftart"/>
    <w:rsid w:val="00C939E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862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626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62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626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0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99_VORLAGEN\Briefe\RWG\Brief%20RWG%20Pr&#228;sidentin%20(mit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5DD8-EE1E-4F61-BF72-E5FBB73C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RWG Präsidentin (mit Logo).dotx</Template>
  <TotalTime>0</TotalTime>
  <Pages>15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Müller</dc:creator>
  <cp:lastModifiedBy>Greh Natalie</cp:lastModifiedBy>
  <cp:revision>39</cp:revision>
  <cp:lastPrinted>2017-06-29T11:49:00Z</cp:lastPrinted>
  <dcterms:created xsi:type="dcterms:W3CDTF">2017-06-14T09:45:00Z</dcterms:created>
  <dcterms:modified xsi:type="dcterms:W3CDTF">2017-07-05T06:26:00Z</dcterms:modified>
</cp:coreProperties>
</file>